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A56" w:rsidRDefault="00476F23" w:rsidP="00007FAD">
      <w:pPr>
        <w:jc w:val="center"/>
      </w:pPr>
      <w:bookmarkStart w:id="0" w:name="_GoBack"/>
      <w:bookmarkEnd w:id="0"/>
      <w:r>
        <w:rPr>
          <w:noProof/>
        </w:rPr>
        <w:drawing>
          <wp:anchor distT="0" distB="0" distL="114300" distR="114300" simplePos="0" relativeHeight="251657728" behindDoc="0" locked="0" layoutInCell="1" allowOverlap="1">
            <wp:simplePos x="0" y="0"/>
            <wp:positionH relativeFrom="margin">
              <wp:posOffset>341630</wp:posOffset>
            </wp:positionH>
            <wp:positionV relativeFrom="margin">
              <wp:posOffset>-11430</wp:posOffset>
            </wp:positionV>
            <wp:extent cx="544830" cy="600710"/>
            <wp:effectExtent l="0" t="0" r="7620" b="8890"/>
            <wp:wrapSquare wrapText="bothSides"/>
            <wp:docPr id="3" name="obrázek 4" descr="znak_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znak_shado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4830" cy="600710"/>
                    </a:xfrm>
                    <a:prstGeom prst="rect">
                      <a:avLst/>
                    </a:prstGeom>
                    <a:noFill/>
                    <a:ln>
                      <a:noFill/>
                    </a:ln>
                  </pic:spPr>
                </pic:pic>
              </a:graphicData>
            </a:graphic>
            <wp14:sizeRelH relativeFrom="page">
              <wp14:pctWidth>0</wp14:pctWidth>
            </wp14:sizeRelH>
            <wp14:sizeRelV relativeFrom="page">
              <wp14:pctHeight>0</wp14:pctHeight>
            </wp14:sizeRelV>
          </wp:anchor>
        </w:drawing>
      </w:r>
      <w:r w:rsidR="00007FAD">
        <w:t>Městský úřad Větřní</w:t>
      </w:r>
    </w:p>
    <w:p w:rsidR="00EE7A56" w:rsidRDefault="00EE7A56" w:rsidP="00007FAD">
      <w:pPr>
        <w:jc w:val="center"/>
      </w:pPr>
      <w:r>
        <w:t>Odbor</w:t>
      </w:r>
      <w:r w:rsidR="00007FAD">
        <w:t xml:space="preserve"> vnitřních věcí a sociálních služeb</w:t>
      </w:r>
    </w:p>
    <w:p w:rsidR="00EE7A56" w:rsidRDefault="00007FAD" w:rsidP="00007FAD">
      <w:pPr>
        <w:jc w:val="center"/>
      </w:pPr>
      <w:r>
        <w:t>Na Žofíně 191</w:t>
      </w:r>
    </w:p>
    <w:p w:rsidR="00EE7A56" w:rsidRDefault="00007FAD" w:rsidP="00007FAD">
      <w:pPr>
        <w:jc w:val="center"/>
      </w:pPr>
      <w:r>
        <w:t>382 11 Větřní</w:t>
      </w:r>
    </w:p>
    <w:p w:rsidR="00EE7A56" w:rsidRDefault="00EE7A56" w:rsidP="00872841">
      <w:pPr>
        <w:pStyle w:val="Nzev"/>
        <w:rPr>
          <w:rFonts w:ascii="Arial" w:hAnsi="Arial"/>
          <w:sz w:val="32"/>
          <w:szCs w:val="32"/>
        </w:rPr>
      </w:pPr>
    </w:p>
    <w:p w:rsidR="00872841" w:rsidRPr="00872841" w:rsidRDefault="00872841" w:rsidP="00872841">
      <w:pPr>
        <w:pStyle w:val="Nzev"/>
        <w:rPr>
          <w:rFonts w:ascii="Arial" w:hAnsi="Arial"/>
          <w:sz w:val="32"/>
          <w:szCs w:val="32"/>
        </w:rPr>
      </w:pPr>
      <w:r w:rsidRPr="00872841">
        <w:rPr>
          <w:rFonts w:ascii="Arial" w:hAnsi="Arial"/>
          <w:sz w:val="32"/>
          <w:szCs w:val="32"/>
        </w:rPr>
        <w:t>Žádost o ustanovení zvláštního příjemce důchodu</w:t>
      </w:r>
    </w:p>
    <w:p w:rsidR="00872841" w:rsidRDefault="00872841" w:rsidP="00872841">
      <w:pPr>
        <w:jc w:val="center"/>
      </w:pPr>
      <w:r>
        <w:t>(dle § 10</w:t>
      </w:r>
      <w:r w:rsidR="00EE7A56">
        <w:t>, § 118</w:t>
      </w:r>
      <w:r>
        <w:t xml:space="preserve"> zák. č. 582/1991 Sb., o organizaci a provádění sociálního zabezpečení, ve znění pozdějších předpisů)</w:t>
      </w:r>
    </w:p>
    <w:p w:rsidR="00EE7A56" w:rsidRDefault="00EE7A56" w:rsidP="00872841">
      <w:pPr>
        <w:jc w:val="center"/>
      </w:pPr>
    </w:p>
    <w:p w:rsidR="00EE7A56" w:rsidRDefault="00EE7A56" w:rsidP="00EE7A56">
      <w:pPr>
        <w:jc w:val="left"/>
      </w:pPr>
      <w:r>
        <w:t>Dnem podání žádosti u věcně a místně příslušného správního orgánu je</w:t>
      </w:r>
      <w:r w:rsidR="003E66C6">
        <w:t xml:space="preserve"> </w:t>
      </w:r>
      <w:r>
        <w:t xml:space="preserve"> v </w:t>
      </w:r>
      <w:r w:rsidR="003E66C6">
        <w:t xml:space="preserve"> </w:t>
      </w:r>
      <w:r>
        <w:t>souladu s § 44 zákona č. 500/2004 Sb., správního řádu, ve znění pozdějších předpisů zahájeno správní řízení o ustanovení zvláštního příjemce dávky důchodového pojištění.</w:t>
      </w:r>
    </w:p>
    <w:p w:rsidR="00CA7D2D" w:rsidRDefault="00CA7D2D" w:rsidP="00872841">
      <w:pPr>
        <w:rPr>
          <w:b/>
          <w:sz w:val="24"/>
        </w:rPr>
      </w:pPr>
    </w:p>
    <w:p w:rsidR="00872841" w:rsidRPr="00A60F57" w:rsidRDefault="00872841" w:rsidP="00872841">
      <w:pPr>
        <w:rPr>
          <w:b/>
          <w:sz w:val="24"/>
        </w:rPr>
      </w:pPr>
      <w:r w:rsidRPr="00A60F57">
        <w:rPr>
          <w:b/>
          <w:sz w:val="24"/>
        </w:rPr>
        <w:t>Žadatel</w:t>
      </w:r>
      <w:r w:rsidR="000D2880">
        <w:rPr>
          <w:b/>
          <w:sz w:val="24"/>
        </w:rPr>
        <w:t>(ka)</w:t>
      </w:r>
      <w:r w:rsidR="0018317E">
        <w:rPr>
          <w:b/>
          <w:sz w:val="24"/>
        </w:rPr>
        <w:t>:</w:t>
      </w:r>
    </w:p>
    <w:p w:rsidR="00872841" w:rsidRDefault="00872841" w:rsidP="00872841">
      <w:pPr>
        <w:rPr>
          <w:b/>
        </w:rPr>
      </w:pPr>
    </w:p>
    <w:p w:rsidR="00872841" w:rsidRDefault="00872841" w:rsidP="00A60F57">
      <w:pPr>
        <w:jc w:val="left"/>
      </w:pPr>
      <w:r>
        <w:t xml:space="preserve">Jméno a příjmení </w:t>
      </w:r>
      <w:r w:rsidR="00A60F57">
        <w:t>..................................................................................................</w:t>
      </w:r>
      <w:r w:rsidR="00E36261">
        <w:t>.....................</w:t>
      </w:r>
      <w:r w:rsidR="00A60F57">
        <w:t>.........</w:t>
      </w:r>
    </w:p>
    <w:p w:rsidR="00E36261" w:rsidRDefault="00E36261" w:rsidP="00A60F57">
      <w:pPr>
        <w:jc w:val="left"/>
      </w:pPr>
    </w:p>
    <w:p w:rsidR="00872841" w:rsidRDefault="00872841" w:rsidP="00A60F57">
      <w:pPr>
        <w:jc w:val="left"/>
      </w:pPr>
      <w:r>
        <w:t>Rodné</w:t>
      </w:r>
      <w:r w:rsidR="00A60F57">
        <w:t xml:space="preserve"> číslo...........................</w:t>
      </w:r>
      <w:r w:rsidR="00E36261">
        <w:t>....</w:t>
      </w:r>
      <w:r w:rsidR="00A60F57">
        <w:t>................</w:t>
      </w:r>
      <w:r w:rsidR="000D2880">
        <w:t>nar........</w:t>
      </w:r>
      <w:r w:rsidR="00A60F57">
        <w:t>.......................OP</w:t>
      </w:r>
      <w:r>
        <w:t>..</w:t>
      </w:r>
      <w:r w:rsidR="00A60F57">
        <w:t>...........</w:t>
      </w:r>
      <w:r w:rsidR="00E36261">
        <w:t>.................</w:t>
      </w:r>
      <w:r w:rsidR="00A60F57">
        <w:t>.</w:t>
      </w:r>
      <w:r w:rsidR="000D2880">
        <w:t>..................</w:t>
      </w:r>
      <w:r w:rsidR="00A60F57">
        <w:t>.</w:t>
      </w:r>
    </w:p>
    <w:p w:rsidR="00872841" w:rsidRDefault="00872841" w:rsidP="00872841"/>
    <w:p w:rsidR="00872841" w:rsidRDefault="00872841" w:rsidP="00A60F57">
      <w:pPr>
        <w:jc w:val="left"/>
      </w:pPr>
      <w:r>
        <w:t xml:space="preserve">Trvalý pobyt </w:t>
      </w:r>
      <w:r w:rsidR="008E79FB">
        <w:t>....................</w:t>
      </w:r>
      <w:r w:rsidR="00A60F57">
        <w:t>.....................................</w:t>
      </w:r>
      <w:r w:rsidR="008E79FB">
        <w:t>.............</w:t>
      </w:r>
      <w:r w:rsidR="00A60F57">
        <w:t>........Telefon......</w:t>
      </w:r>
      <w:r w:rsidR="00E36261">
        <w:t>......................</w:t>
      </w:r>
      <w:r w:rsidR="00A60F57">
        <w:t>...</w:t>
      </w:r>
      <w:r w:rsidR="008E79FB">
        <w:t>................</w:t>
      </w:r>
    </w:p>
    <w:p w:rsidR="00872841" w:rsidRDefault="00872841" w:rsidP="00872841"/>
    <w:p w:rsidR="00872841" w:rsidRDefault="00872841" w:rsidP="00A60F57">
      <w:pPr>
        <w:jc w:val="left"/>
      </w:pPr>
      <w:r>
        <w:t xml:space="preserve">Adresa pro doručování </w:t>
      </w:r>
      <w:r w:rsidR="00A60F57">
        <w:t>......................................</w:t>
      </w:r>
      <w:r w:rsidR="00E36261">
        <w:t>.....................</w:t>
      </w:r>
      <w:r w:rsidR="00A60F57">
        <w:t>.............................................................</w:t>
      </w:r>
    </w:p>
    <w:p w:rsidR="00872841" w:rsidRDefault="00872841" w:rsidP="00872841"/>
    <w:p w:rsidR="00872841" w:rsidRDefault="00EE7A56" w:rsidP="00872841">
      <w:pPr>
        <w:tabs>
          <w:tab w:val="right" w:pos="8222"/>
        </w:tabs>
      </w:pPr>
      <w:r>
        <w:t>Důvod žádosti:</w:t>
      </w:r>
    </w:p>
    <w:p w:rsidR="00EE7A56" w:rsidRDefault="00EE7A56" w:rsidP="00872841">
      <w:pPr>
        <w:tabs>
          <w:tab w:val="right" w:pos="8222"/>
        </w:tabs>
      </w:pPr>
      <w:r>
        <w:t>...........................................................................................................................................................................................................................................................................................................................................................................................................................</w:t>
      </w:r>
      <w:r w:rsidR="00E36261">
        <w:t>.........................................................</w:t>
      </w:r>
      <w:r>
        <w:t>...</w:t>
      </w:r>
    </w:p>
    <w:p w:rsidR="00EE7A56" w:rsidRDefault="00EE7A56" w:rsidP="00872841">
      <w:pPr>
        <w:tabs>
          <w:tab w:val="right" w:pos="8222"/>
        </w:tabs>
      </w:pPr>
    </w:p>
    <w:p w:rsidR="00872841" w:rsidRPr="00A60F57" w:rsidRDefault="0018317E" w:rsidP="00A60F57">
      <w:pPr>
        <w:rPr>
          <w:b/>
          <w:sz w:val="24"/>
        </w:rPr>
      </w:pPr>
      <w:r>
        <w:rPr>
          <w:b/>
          <w:sz w:val="24"/>
        </w:rPr>
        <w:t>Žádám o ustanovení zvláštního příjemce mého důchodu - jeho příjemcem bude:</w:t>
      </w:r>
    </w:p>
    <w:p w:rsidR="00872841" w:rsidRDefault="00872841" w:rsidP="00872841">
      <w:pPr>
        <w:tabs>
          <w:tab w:val="right" w:pos="8222"/>
        </w:tabs>
        <w:rPr>
          <w:b/>
        </w:rPr>
      </w:pPr>
    </w:p>
    <w:p w:rsidR="006C5C1E" w:rsidRDefault="00872841" w:rsidP="00A60F57">
      <w:pPr>
        <w:jc w:val="left"/>
      </w:pPr>
      <w:r>
        <w:t>Jméno a př</w:t>
      </w:r>
      <w:r w:rsidR="00A60F57">
        <w:t>íjmení ……………………………………</w:t>
      </w:r>
      <w:r w:rsidR="00490D4F">
        <w:t>...........................................</w:t>
      </w:r>
      <w:r w:rsidR="001A39EA">
        <w:t>.................</w:t>
      </w:r>
      <w:r w:rsidR="00490D4F">
        <w:t>...........</w:t>
      </w:r>
      <w:r w:rsidR="00A60F57">
        <w:t>….</w:t>
      </w:r>
    </w:p>
    <w:p w:rsidR="0018317E" w:rsidRDefault="0018317E" w:rsidP="00A60F57">
      <w:pPr>
        <w:jc w:val="left"/>
      </w:pPr>
    </w:p>
    <w:p w:rsidR="00872841" w:rsidRDefault="00A60F57" w:rsidP="00A60F57">
      <w:pPr>
        <w:jc w:val="left"/>
      </w:pPr>
      <w:r>
        <w:t>Rodné číslo...............................</w:t>
      </w:r>
      <w:r w:rsidR="000D2880">
        <w:t>..</w:t>
      </w:r>
      <w:r>
        <w:t>...</w:t>
      </w:r>
      <w:r w:rsidR="001A39EA">
        <w:t>.....</w:t>
      </w:r>
      <w:r w:rsidR="006C5C1E">
        <w:t>....</w:t>
      </w:r>
      <w:r w:rsidR="000D2880">
        <w:t>nar.</w:t>
      </w:r>
      <w:r w:rsidR="006C5C1E">
        <w:t>...........</w:t>
      </w:r>
      <w:r w:rsidR="000D2880">
        <w:t>................OP ..................</w:t>
      </w:r>
      <w:r w:rsidR="001A39EA">
        <w:t>............</w:t>
      </w:r>
      <w:r w:rsidR="000D2880">
        <w:t>.....................</w:t>
      </w:r>
    </w:p>
    <w:p w:rsidR="00872841" w:rsidRDefault="00872841" w:rsidP="00872841"/>
    <w:p w:rsidR="00872841" w:rsidRDefault="00872841" w:rsidP="00A60F57">
      <w:pPr>
        <w:jc w:val="left"/>
      </w:pPr>
      <w:r>
        <w:t xml:space="preserve">Trvalý pobyt   …………….. </w:t>
      </w:r>
      <w:r w:rsidR="00271427">
        <w:t>........................................</w:t>
      </w:r>
      <w:r w:rsidR="008E79FB">
        <w:t>.................</w:t>
      </w:r>
      <w:r w:rsidR="00271427">
        <w:t>.Telefon......</w:t>
      </w:r>
      <w:r w:rsidR="008E79FB">
        <w:t>.......</w:t>
      </w:r>
      <w:r w:rsidR="001A39EA">
        <w:t>.................</w:t>
      </w:r>
      <w:r w:rsidR="008E79FB">
        <w:t>...........</w:t>
      </w:r>
    </w:p>
    <w:p w:rsidR="000D2880" w:rsidRDefault="000D2880" w:rsidP="00A60F57">
      <w:pPr>
        <w:jc w:val="left"/>
      </w:pPr>
    </w:p>
    <w:p w:rsidR="000D2880" w:rsidRDefault="000D2880" w:rsidP="00A60F57">
      <w:pPr>
        <w:jc w:val="left"/>
      </w:pPr>
      <w:r>
        <w:t>Adresa pro doručování..........................</w:t>
      </w:r>
      <w:r w:rsidR="001A39EA">
        <w:t>..................</w:t>
      </w:r>
      <w:r>
        <w:t>..........................................................................</w:t>
      </w:r>
    </w:p>
    <w:p w:rsidR="00872841" w:rsidRDefault="00872841" w:rsidP="00872841">
      <w:pPr>
        <w:tabs>
          <w:tab w:val="right" w:pos="8222"/>
        </w:tabs>
        <w:rPr>
          <w:b/>
        </w:rPr>
      </w:pPr>
    </w:p>
    <w:p w:rsidR="00872841" w:rsidRDefault="00271427" w:rsidP="00872841">
      <w:pPr>
        <w:tabs>
          <w:tab w:val="right" w:pos="8222"/>
        </w:tabs>
      </w:pPr>
      <w:r>
        <w:t>Vztah k žadateli.....................................................................................................</w:t>
      </w:r>
      <w:r w:rsidR="001A39EA">
        <w:t>.................</w:t>
      </w:r>
      <w:r>
        <w:t>......</w:t>
      </w:r>
      <w:r w:rsidR="00872841">
        <w:t>....</w:t>
      </w:r>
    </w:p>
    <w:p w:rsidR="00B163F6" w:rsidRDefault="00B163F6" w:rsidP="00872841">
      <w:pPr>
        <w:tabs>
          <w:tab w:val="right" w:pos="8222"/>
        </w:tabs>
      </w:pPr>
    </w:p>
    <w:p w:rsidR="003E66C6" w:rsidRPr="000D2880" w:rsidRDefault="003E66C6" w:rsidP="003E66C6">
      <w:pPr>
        <w:tabs>
          <w:tab w:val="right" w:pos="8222"/>
        </w:tabs>
        <w:rPr>
          <w:b/>
        </w:rPr>
      </w:pPr>
      <w:r>
        <w:rPr>
          <w:b/>
        </w:rPr>
        <w:t xml:space="preserve">Budoucí zvláštní příjemce </w:t>
      </w:r>
      <w:r w:rsidRPr="000D2880">
        <w:rPr>
          <w:b/>
        </w:rPr>
        <w:t>žádá o zasílání dávek důchodového pojištění :</w:t>
      </w:r>
    </w:p>
    <w:p w:rsidR="003E66C6" w:rsidRPr="004417F4" w:rsidRDefault="003E66C6" w:rsidP="003E66C6">
      <w:pPr>
        <w:tabs>
          <w:tab w:val="right" w:pos="8222"/>
        </w:tabs>
        <w:rPr>
          <w:szCs w:val="22"/>
        </w:rPr>
      </w:pPr>
      <w:r w:rsidRPr="004417F4">
        <w:rPr>
          <w:szCs w:val="22"/>
        </w:rPr>
        <w:t>a) na adresu:............................................................................................</w:t>
      </w:r>
      <w:r w:rsidR="001A39EA">
        <w:rPr>
          <w:szCs w:val="22"/>
        </w:rPr>
        <w:t>.................</w:t>
      </w:r>
      <w:r w:rsidRPr="004417F4">
        <w:rPr>
          <w:szCs w:val="22"/>
        </w:rPr>
        <w:t>........................</w:t>
      </w:r>
    </w:p>
    <w:p w:rsidR="003E66C6" w:rsidRPr="004417F4" w:rsidRDefault="003E66C6" w:rsidP="003E66C6">
      <w:pPr>
        <w:tabs>
          <w:tab w:val="right" w:pos="8222"/>
        </w:tabs>
        <w:rPr>
          <w:szCs w:val="22"/>
        </w:rPr>
      </w:pPr>
      <w:r w:rsidRPr="004417F4">
        <w:rPr>
          <w:szCs w:val="22"/>
        </w:rPr>
        <w:t>b) na bankovní účet číslo:.............................................................................</w:t>
      </w:r>
      <w:r w:rsidR="001A39EA">
        <w:rPr>
          <w:szCs w:val="22"/>
        </w:rPr>
        <w:t>.................</w:t>
      </w:r>
      <w:r w:rsidRPr="004417F4">
        <w:rPr>
          <w:szCs w:val="22"/>
        </w:rPr>
        <w:t xml:space="preserve">...................  </w:t>
      </w:r>
    </w:p>
    <w:p w:rsidR="003E66C6" w:rsidRPr="004417F4" w:rsidRDefault="003E66C6" w:rsidP="003E66C6">
      <w:pPr>
        <w:tabs>
          <w:tab w:val="right" w:pos="8222"/>
        </w:tabs>
        <w:rPr>
          <w:szCs w:val="22"/>
        </w:rPr>
      </w:pPr>
    </w:p>
    <w:p w:rsidR="00872841" w:rsidRDefault="003E66C6" w:rsidP="003E66C6">
      <w:pPr>
        <w:tabs>
          <w:tab w:val="right" w:pos="8222"/>
        </w:tabs>
      </w:pPr>
      <w:r>
        <w:t xml:space="preserve">                                                             </w:t>
      </w:r>
    </w:p>
    <w:p w:rsidR="003E66C6" w:rsidRDefault="003E66C6" w:rsidP="003E66C6">
      <w:pPr>
        <w:jc w:val="center"/>
        <w:rPr>
          <w:rFonts w:ascii="Times New Roman" w:hAnsi="Times New Roman"/>
          <w:b/>
          <w:szCs w:val="22"/>
        </w:rPr>
      </w:pPr>
      <w:r>
        <w:rPr>
          <w:b/>
          <w:szCs w:val="22"/>
        </w:rPr>
        <w:t>Poučení</w:t>
      </w:r>
    </w:p>
    <w:p w:rsidR="003E66C6" w:rsidRDefault="003E66C6" w:rsidP="003E66C6">
      <w:pPr>
        <w:jc w:val="center"/>
        <w:rPr>
          <w:b/>
          <w:szCs w:val="22"/>
        </w:rPr>
      </w:pPr>
    </w:p>
    <w:p w:rsidR="003E66C6" w:rsidRDefault="003E66C6" w:rsidP="003E66C6">
      <w:pPr>
        <w:numPr>
          <w:ilvl w:val="0"/>
          <w:numId w:val="6"/>
        </w:numPr>
        <w:suppressAutoHyphens w:val="0"/>
        <w:rPr>
          <w:szCs w:val="22"/>
        </w:rPr>
      </w:pPr>
      <w:r>
        <w:rPr>
          <w:szCs w:val="22"/>
        </w:rPr>
        <w:t>Účastník je oprávněn navrhovat důkazy a činit jiné návrhy po celou dobu řízení až do vydání rozhodnutí. Dále má právo vyjádřit v řízení své stanovisko a na požádání obdržet informace o řízení.</w:t>
      </w:r>
    </w:p>
    <w:p w:rsidR="003E66C6" w:rsidRDefault="003E66C6" w:rsidP="003E66C6">
      <w:pPr>
        <w:numPr>
          <w:ilvl w:val="0"/>
          <w:numId w:val="6"/>
        </w:numPr>
        <w:suppressAutoHyphens w:val="0"/>
        <w:rPr>
          <w:szCs w:val="22"/>
        </w:rPr>
      </w:pPr>
      <w:r>
        <w:rPr>
          <w:szCs w:val="22"/>
        </w:rPr>
        <w:t>Správní orgán je povinen dát účastníkům řízení možnost vyjádřit se k podkladům rozhodnutí, tohoto práva je možno se vzdát. Účastník řízení je povinen na výzvu oprávněné úřední osoby předložit doklad totožnosti.</w:t>
      </w:r>
    </w:p>
    <w:p w:rsidR="003E66C6" w:rsidRDefault="003E66C6" w:rsidP="003E66C6">
      <w:pPr>
        <w:numPr>
          <w:ilvl w:val="0"/>
          <w:numId w:val="6"/>
        </w:numPr>
        <w:suppressAutoHyphens w:val="0"/>
        <w:rPr>
          <w:szCs w:val="22"/>
        </w:rPr>
      </w:pPr>
      <w:r>
        <w:rPr>
          <w:szCs w:val="22"/>
        </w:rPr>
        <w:t>Účastník řízení má právo nahlížet do spisu, činit si výpisy a požadovat kopie.</w:t>
      </w:r>
    </w:p>
    <w:p w:rsidR="003E66C6" w:rsidRDefault="003E66C6" w:rsidP="003E66C6">
      <w:pPr>
        <w:numPr>
          <w:ilvl w:val="0"/>
          <w:numId w:val="6"/>
        </w:numPr>
        <w:suppressAutoHyphens w:val="0"/>
        <w:rPr>
          <w:szCs w:val="22"/>
        </w:rPr>
      </w:pPr>
      <w:r>
        <w:rPr>
          <w:szCs w:val="22"/>
        </w:rPr>
        <w:t>Účastník řízení má právo být včas vyrozuměn o provádění důkazů mimo ústní jednání, tohoto práva je možno se vzdát.</w:t>
      </w:r>
    </w:p>
    <w:p w:rsidR="003E66C6" w:rsidRDefault="003E66C6" w:rsidP="003E66C6">
      <w:pPr>
        <w:numPr>
          <w:ilvl w:val="0"/>
          <w:numId w:val="6"/>
        </w:numPr>
        <w:suppressAutoHyphens w:val="0"/>
        <w:rPr>
          <w:szCs w:val="22"/>
        </w:rPr>
      </w:pPr>
      <w:r>
        <w:rPr>
          <w:szCs w:val="22"/>
        </w:rPr>
        <w:t>Účastník řízení je povinen označit důkazy na podporu svých tvrzení.</w:t>
      </w:r>
    </w:p>
    <w:p w:rsidR="003E66C6" w:rsidRDefault="003E66C6" w:rsidP="003E66C6">
      <w:pPr>
        <w:numPr>
          <w:ilvl w:val="0"/>
          <w:numId w:val="6"/>
        </w:numPr>
        <w:suppressAutoHyphens w:val="0"/>
        <w:rPr>
          <w:szCs w:val="22"/>
        </w:rPr>
      </w:pPr>
      <w:r>
        <w:rPr>
          <w:szCs w:val="22"/>
        </w:rPr>
        <w:lastRenderedPageBreak/>
        <w:t>Lze-li potřebné údaje pro řízení získat z úřední evidence, kterou správní orgán sám vede, správní orgán na požádání zajistí jejich obstarání. Po dobu nezbytnou k jejich obstarání lhůty pro vydání rozhodnutí neběží.</w:t>
      </w:r>
    </w:p>
    <w:p w:rsidR="003E66C6" w:rsidRDefault="003E66C6" w:rsidP="003E66C6">
      <w:pPr>
        <w:numPr>
          <w:ilvl w:val="0"/>
          <w:numId w:val="6"/>
        </w:numPr>
        <w:suppressAutoHyphens w:val="0"/>
        <w:rPr>
          <w:szCs w:val="22"/>
        </w:rPr>
      </w:pPr>
      <w:r>
        <w:rPr>
          <w:szCs w:val="22"/>
        </w:rPr>
        <w:t>Správní orgán je povinen vydat rozhodnutí do 30 dnů od zahájení řízení k nimž se připočítává doba až 30 dnů jestliže je zapotřebí nařídit ústní jednání, místní šetření, někoho předvolat (a další), nebo jde-li o zvlášť složitý případ. Dále se připočítává doba nutná k provedení dožádání.</w:t>
      </w:r>
      <w:r>
        <w:rPr>
          <w:szCs w:val="22"/>
        </w:rPr>
        <w:tab/>
      </w:r>
      <w:r>
        <w:rPr>
          <w:szCs w:val="22"/>
        </w:rPr>
        <w:tab/>
      </w:r>
      <w:r>
        <w:rPr>
          <w:szCs w:val="22"/>
        </w:rPr>
        <w:tab/>
      </w:r>
    </w:p>
    <w:p w:rsidR="003E66C6" w:rsidRDefault="003E66C6" w:rsidP="003E66C6">
      <w:pPr>
        <w:rPr>
          <w:b/>
          <w:szCs w:val="22"/>
        </w:rPr>
      </w:pPr>
      <w:r>
        <w:rPr>
          <w:szCs w:val="22"/>
        </w:rPr>
        <w:tab/>
      </w:r>
      <w:r>
        <w:rPr>
          <w:szCs w:val="22"/>
        </w:rPr>
        <w:tab/>
      </w:r>
    </w:p>
    <w:p w:rsidR="003E66C6" w:rsidRDefault="003E66C6" w:rsidP="003E66C6">
      <w:pPr>
        <w:rPr>
          <w:b/>
          <w:szCs w:val="22"/>
        </w:rPr>
      </w:pPr>
    </w:p>
    <w:p w:rsidR="003E66C6" w:rsidRDefault="003E66C6" w:rsidP="003E66C6">
      <w:pPr>
        <w:rPr>
          <w:b/>
          <w:szCs w:val="22"/>
        </w:rPr>
      </w:pPr>
      <w:r>
        <w:rPr>
          <w:b/>
          <w:szCs w:val="22"/>
        </w:rPr>
        <w:t>Vzdávám se práva vyjádřit se k podkladům rozhodnutí:</w:t>
      </w:r>
    </w:p>
    <w:p w:rsidR="001A39EA" w:rsidRDefault="001A39EA" w:rsidP="003E66C6">
      <w:pPr>
        <w:rPr>
          <w:b/>
          <w:szCs w:val="22"/>
        </w:rPr>
      </w:pPr>
    </w:p>
    <w:p w:rsidR="003E66C6" w:rsidRDefault="003E66C6" w:rsidP="003E66C6">
      <w:pPr>
        <w:rPr>
          <w:szCs w:val="22"/>
        </w:rPr>
      </w:pPr>
      <w:r>
        <w:rPr>
          <w:b/>
          <w:szCs w:val="22"/>
        </w:rPr>
        <w:t>žadatel</w:t>
      </w:r>
      <w:r>
        <w:rPr>
          <w:b/>
          <w:szCs w:val="22"/>
        </w:rPr>
        <w:tab/>
      </w:r>
      <w:r>
        <w:rPr>
          <w:b/>
          <w:szCs w:val="22"/>
        </w:rPr>
        <w:tab/>
      </w:r>
      <w:r>
        <w:rPr>
          <w:b/>
          <w:szCs w:val="22"/>
        </w:rPr>
        <w:tab/>
      </w:r>
      <w:r>
        <w:rPr>
          <w:b/>
          <w:szCs w:val="22"/>
        </w:rPr>
        <w:tab/>
      </w:r>
      <w:r>
        <w:rPr>
          <w:b/>
          <w:szCs w:val="22"/>
        </w:rPr>
        <w:tab/>
      </w:r>
      <w:r>
        <w:rPr>
          <w:b/>
          <w:szCs w:val="22"/>
        </w:rPr>
        <w:tab/>
      </w:r>
      <w:r>
        <w:rPr>
          <w:b/>
          <w:szCs w:val="22"/>
        </w:rPr>
        <w:tab/>
        <w:t xml:space="preserve">        ANO</w:t>
      </w:r>
      <w:r>
        <w:rPr>
          <w:szCs w:val="22"/>
        </w:rPr>
        <w:t>*</w:t>
      </w:r>
      <w:r>
        <w:rPr>
          <w:b/>
          <w:szCs w:val="22"/>
        </w:rPr>
        <w:t xml:space="preserve">                  NE</w:t>
      </w:r>
      <w:r>
        <w:rPr>
          <w:szCs w:val="22"/>
        </w:rPr>
        <w:t>*</w:t>
      </w:r>
    </w:p>
    <w:p w:rsidR="003E66C6" w:rsidRPr="0018317E" w:rsidRDefault="003E66C6" w:rsidP="003E66C6">
      <w:pPr>
        <w:rPr>
          <w:b/>
          <w:szCs w:val="22"/>
        </w:rPr>
      </w:pPr>
      <w:r w:rsidRPr="0018317E">
        <w:rPr>
          <w:b/>
          <w:szCs w:val="22"/>
        </w:rPr>
        <w:t>budoucí zvláštní příjemce</w:t>
      </w:r>
      <w:r>
        <w:rPr>
          <w:b/>
          <w:szCs w:val="22"/>
        </w:rPr>
        <w:tab/>
      </w:r>
      <w:r>
        <w:rPr>
          <w:b/>
          <w:szCs w:val="22"/>
        </w:rPr>
        <w:tab/>
      </w:r>
      <w:r>
        <w:rPr>
          <w:b/>
          <w:szCs w:val="22"/>
        </w:rPr>
        <w:tab/>
      </w:r>
      <w:r>
        <w:rPr>
          <w:b/>
          <w:szCs w:val="22"/>
        </w:rPr>
        <w:tab/>
      </w:r>
      <w:r>
        <w:rPr>
          <w:b/>
          <w:szCs w:val="22"/>
        </w:rPr>
        <w:tab/>
        <w:t xml:space="preserve">        ANO</w:t>
      </w:r>
      <w:r>
        <w:rPr>
          <w:szCs w:val="22"/>
        </w:rPr>
        <w:t>*</w:t>
      </w:r>
      <w:r>
        <w:rPr>
          <w:b/>
          <w:szCs w:val="22"/>
        </w:rPr>
        <w:t xml:space="preserve">                  NE</w:t>
      </w:r>
      <w:r>
        <w:rPr>
          <w:szCs w:val="22"/>
        </w:rPr>
        <w:t>*</w:t>
      </w:r>
    </w:p>
    <w:p w:rsidR="003E66C6" w:rsidRDefault="003E66C6" w:rsidP="003E66C6">
      <w:pPr>
        <w:rPr>
          <w:szCs w:val="22"/>
        </w:rPr>
      </w:pPr>
    </w:p>
    <w:p w:rsidR="003E66C6" w:rsidRDefault="003E66C6" w:rsidP="003E66C6">
      <w:pPr>
        <w:rPr>
          <w:b/>
          <w:szCs w:val="22"/>
        </w:rPr>
      </w:pPr>
      <w:r>
        <w:rPr>
          <w:b/>
          <w:szCs w:val="22"/>
        </w:rPr>
        <w:t>Vzdávám se práva být vyrozuměn o provádění důkazů mimo ústní jednání</w:t>
      </w:r>
    </w:p>
    <w:p w:rsidR="001A39EA" w:rsidRDefault="001A39EA" w:rsidP="003E66C6">
      <w:pPr>
        <w:rPr>
          <w:b/>
          <w:szCs w:val="22"/>
        </w:rPr>
      </w:pPr>
    </w:p>
    <w:p w:rsidR="003E66C6" w:rsidRDefault="003E66C6" w:rsidP="003E66C6">
      <w:pPr>
        <w:rPr>
          <w:szCs w:val="22"/>
        </w:rPr>
      </w:pPr>
      <w:r>
        <w:rPr>
          <w:b/>
          <w:szCs w:val="22"/>
        </w:rPr>
        <w:t>žadatel</w:t>
      </w:r>
      <w:r>
        <w:rPr>
          <w:b/>
          <w:szCs w:val="22"/>
        </w:rPr>
        <w:tab/>
      </w:r>
      <w:r>
        <w:rPr>
          <w:b/>
          <w:szCs w:val="22"/>
        </w:rPr>
        <w:tab/>
      </w:r>
      <w:r>
        <w:rPr>
          <w:b/>
          <w:szCs w:val="22"/>
        </w:rPr>
        <w:tab/>
      </w:r>
      <w:r>
        <w:rPr>
          <w:b/>
          <w:szCs w:val="22"/>
        </w:rPr>
        <w:tab/>
      </w:r>
      <w:r>
        <w:rPr>
          <w:b/>
          <w:szCs w:val="22"/>
        </w:rPr>
        <w:tab/>
      </w:r>
      <w:r>
        <w:rPr>
          <w:b/>
          <w:szCs w:val="22"/>
        </w:rPr>
        <w:tab/>
      </w:r>
      <w:r>
        <w:rPr>
          <w:b/>
          <w:szCs w:val="22"/>
        </w:rPr>
        <w:tab/>
        <w:t xml:space="preserve">        ANO</w:t>
      </w:r>
      <w:r>
        <w:rPr>
          <w:szCs w:val="22"/>
        </w:rPr>
        <w:t>*</w:t>
      </w:r>
      <w:r>
        <w:rPr>
          <w:b/>
          <w:szCs w:val="22"/>
        </w:rPr>
        <w:t xml:space="preserve">                  NE</w:t>
      </w:r>
      <w:r>
        <w:rPr>
          <w:szCs w:val="22"/>
        </w:rPr>
        <w:t>*</w:t>
      </w:r>
    </w:p>
    <w:p w:rsidR="003E66C6" w:rsidRDefault="003E66C6" w:rsidP="003E66C6">
      <w:pPr>
        <w:rPr>
          <w:szCs w:val="22"/>
        </w:rPr>
      </w:pPr>
      <w:r w:rsidRPr="0018317E">
        <w:rPr>
          <w:b/>
          <w:szCs w:val="22"/>
        </w:rPr>
        <w:t>budoucí zvláštní příjemce</w:t>
      </w:r>
      <w:r w:rsidRPr="0018317E">
        <w:rPr>
          <w:b/>
          <w:szCs w:val="22"/>
        </w:rPr>
        <w:tab/>
      </w:r>
      <w:r>
        <w:rPr>
          <w:szCs w:val="22"/>
        </w:rPr>
        <w:tab/>
      </w:r>
      <w:r>
        <w:rPr>
          <w:szCs w:val="22"/>
        </w:rPr>
        <w:tab/>
      </w:r>
      <w:r>
        <w:rPr>
          <w:szCs w:val="22"/>
        </w:rPr>
        <w:tab/>
      </w:r>
      <w:r>
        <w:rPr>
          <w:szCs w:val="22"/>
        </w:rPr>
        <w:tab/>
      </w:r>
      <w:r>
        <w:rPr>
          <w:b/>
          <w:szCs w:val="22"/>
        </w:rPr>
        <w:t xml:space="preserve">        ANO</w:t>
      </w:r>
      <w:r>
        <w:rPr>
          <w:szCs w:val="22"/>
        </w:rPr>
        <w:t>*</w:t>
      </w:r>
      <w:r>
        <w:rPr>
          <w:b/>
          <w:szCs w:val="22"/>
        </w:rPr>
        <w:t xml:space="preserve">                  NE</w:t>
      </w:r>
      <w:r>
        <w:rPr>
          <w:szCs w:val="22"/>
        </w:rPr>
        <w:t>*</w:t>
      </w:r>
    </w:p>
    <w:p w:rsidR="003E66C6" w:rsidRDefault="003E66C6" w:rsidP="003E66C6">
      <w:pPr>
        <w:rPr>
          <w:szCs w:val="22"/>
        </w:rPr>
      </w:pPr>
    </w:p>
    <w:p w:rsidR="003E66C6" w:rsidRDefault="003E66C6" w:rsidP="003E66C6">
      <w:pPr>
        <w:rPr>
          <w:b/>
          <w:szCs w:val="22"/>
          <w:u w:val="single"/>
        </w:rPr>
      </w:pPr>
      <w:r>
        <w:rPr>
          <w:b/>
          <w:szCs w:val="22"/>
          <w:u w:val="single"/>
        </w:rPr>
        <w:t>* nehodící se škrtněte</w:t>
      </w:r>
    </w:p>
    <w:p w:rsidR="003E66C6" w:rsidRDefault="003E66C6" w:rsidP="00EE7A56">
      <w:pPr>
        <w:rPr>
          <w:szCs w:val="22"/>
        </w:rPr>
      </w:pPr>
    </w:p>
    <w:p w:rsidR="00503212" w:rsidRDefault="00503212" w:rsidP="00503212">
      <w:pPr>
        <w:spacing w:line="360" w:lineRule="auto"/>
        <w:jc w:val="center"/>
        <w:rPr>
          <w:b/>
          <w:sz w:val="24"/>
        </w:rPr>
      </w:pPr>
      <w:r>
        <w:rPr>
          <w:b/>
          <w:sz w:val="24"/>
        </w:rPr>
        <w:t>SOUHLAS SE ZPRACOVÁNÍM OSOBNÍCH ÚDAJŮ</w:t>
      </w:r>
    </w:p>
    <w:p w:rsidR="00503212" w:rsidRDefault="00503212" w:rsidP="00503212">
      <w:pPr>
        <w:pStyle w:val="Normlnweb"/>
        <w:spacing w:before="0" w:beforeAutospacing="0" w:after="0" w:afterAutospacing="0"/>
        <w:jc w:val="both"/>
      </w:pPr>
      <w:r>
        <w:t>Souhlasím</w:t>
      </w:r>
      <w:r w:rsidR="00007FAD">
        <w:t>, aby Městský úřad Větřní</w:t>
      </w:r>
      <w:r>
        <w:t xml:space="preserve">, odbor </w:t>
      </w:r>
      <w:r w:rsidR="00007FAD">
        <w:t xml:space="preserve">vnitřních věcí a sociálních služeb </w:t>
      </w:r>
      <w:r>
        <w:t>(dále jen „správce“) zpracovával moje osobní údaje v písemné i elektronické podobě, a to v nezbytně nutném rozsahu za účelem ustanovení zvláštního příjemce.</w:t>
      </w:r>
    </w:p>
    <w:p w:rsidR="00503212" w:rsidRDefault="00503212" w:rsidP="00503212">
      <w:pPr>
        <w:pStyle w:val="Normlnweb"/>
        <w:spacing w:before="0" w:beforeAutospacing="0" w:after="0" w:afterAutospacing="0"/>
        <w:jc w:val="both"/>
      </w:pPr>
      <w:r>
        <w:t>Byl/a jsem poučen/a o tom, že správce zpracovává mnou poskytnuté osobní údaje v souladu s obecným nařízením o ochraně osobních údajů</w:t>
      </w:r>
      <w:r>
        <w:rPr>
          <w:vertAlign w:val="superscript"/>
        </w:rPr>
        <w:t xml:space="preserve">1) </w:t>
      </w:r>
      <w:r>
        <w:t>a uchovává pouze po nezbytně nutnou dobu podle zvláštního právního předpisu</w:t>
      </w:r>
      <w:r>
        <w:rPr>
          <w:vertAlign w:val="superscript"/>
        </w:rPr>
        <w:t>2)</w:t>
      </w:r>
      <w:r>
        <w:t>.</w:t>
      </w:r>
    </w:p>
    <w:p w:rsidR="00503212" w:rsidRDefault="00503212" w:rsidP="00503212">
      <w:pPr>
        <w:pStyle w:val="Normlnweb"/>
        <w:spacing w:before="0" w:beforeAutospacing="0" w:after="0" w:afterAutospacing="0"/>
        <w:jc w:val="both"/>
      </w:pPr>
      <w:r>
        <w:t>Byl/a jsem též informován/a, že poskytnuté osobní údaje mohou být dále v nezbytně nutném rozsahu předávány třetím osobám (dalším správcům) a výhradně ke splnění účelu, pro který byly tyto údaje poskytnuty.</w:t>
      </w:r>
    </w:p>
    <w:p w:rsidR="00503212" w:rsidRDefault="00503212" w:rsidP="00503212">
      <w:pPr>
        <w:pStyle w:val="Normlnweb"/>
        <w:spacing w:before="0" w:beforeAutospacing="0" w:after="0" w:afterAutospacing="0"/>
        <w:jc w:val="both"/>
      </w:pPr>
      <w:r>
        <w:t>Zároveň uděluji souhlas s tím, aby mé osobní údaje mohly být v potřebném rozsahu a v souladu s výše uvedeným účelem od třetích osob (dalších správců) získávány.</w:t>
      </w:r>
    </w:p>
    <w:p w:rsidR="00503212" w:rsidRDefault="00503212" w:rsidP="00503212">
      <w:pPr>
        <w:pStyle w:val="Normlnweb"/>
        <w:spacing w:before="0" w:beforeAutospacing="0" w:after="0" w:afterAutospacing="0"/>
        <w:jc w:val="both"/>
      </w:pPr>
      <w:r>
        <w:t>Byl/a jsem také srozuměn/a s tím, že mám právo požadovat přístup ke svým osobním údajům, jejích opravu nebo výmaz, jakožto i právo na omezení jejich zpracování, vznesení námitek u správce údajů nebo podání stížnosti u dozorového úřadu. Rovněž mám právo získat od správce poskytnuté osobní údaje v odpovídajícím formátu.</w:t>
      </w:r>
    </w:p>
    <w:p w:rsidR="00503212" w:rsidRDefault="00503212" w:rsidP="00503212">
      <w:pPr>
        <w:pStyle w:val="Normlnweb"/>
        <w:spacing w:before="0" w:beforeAutospacing="0" w:after="0" w:afterAutospacing="0"/>
        <w:jc w:val="both"/>
      </w:pPr>
      <w:r>
        <w:t>Souhlas uděluji dobrovolně a jsem si vědom/a, že ho mohu kdykoliv písemně odvolat. Zároveň si jsem vědom/a, že odvoláním svého souhlasu nemůže být dotčena zákonnost předchozího zpracování mých osobních údajů.</w:t>
      </w:r>
    </w:p>
    <w:p w:rsidR="00503212" w:rsidRDefault="00503212" w:rsidP="00503212">
      <w:pPr>
        <w:pStyle w:val="Normlnweb"/>
        <w:spacing w:before="0" w:beforeAutospacing="0" w:after="0" w:afterAutospacing="0"/>
        <w:jc w:val="both"/>
      </w:pPr>
    </w:p>
    <w:p w:rsidR="00503212" w:rsidRDefault="00503212" w:rsidP="00503212">
      <w:pPr>
        <w:pStyle w:val="Normlnweb"/>
        <w:spacing w:before="0" w:beforeAutospacing="0" w:after="0" w:afterAutospacing="0"/>
        <w:jc w:val="both"/>
      </w:pPr>
      <w:r>
        <w:t>Dle § 118 odst. 4 zákona č. 582/1991 Sb., o organizaci a provádění sociálního zabezpečení, ve znění pozdějších předpisů, je zvláštní příjemce povinen dávku použít pouze ve prospěch oprávněného a osob, které je oprávněný povinen vyživovat.  Zvláštní příjemce ustanovený  oprávněnému, který  nemůže   výplatu  přijímat,  používá  dávku  podle  pokynů oprávněného. Zvláštní příjemce je povinen na žádost oprávněného nebo obecního úřadu, který jej ustanovil, podat písemné vyúčtování dávky, která mu byla vyplácena, a to do 1 měsíce.</w:t>
      </w:r>
    </w:p>
    <w:p w:rsidR="00503212" w:rsidRDefault="00503212" w:rsidP="00503212">
      <w:pPr>
        <w:pStyle w:val="Normlnweb"/>
        <w:spacing w:before="0" w:beforeAutospacing="0" w:after="0" w:afterAutospacing="0"/>
        <w:jc w:val="both"/>
      </w:pPr>
    </w:p>
    <w:p w:rsidR="00503212" w:rsidRDefault="00007FAD" w:rsidP="00503212">
      <w:pPr>
        <w:pStyle w:val="Normlnweb"/>
        <w:spacing w:before="0" w:beforeAutospacing="0" w:after="0" w:afterAutospacing="0"/>
        <w:jc w:val="both"/>
      </w:pPr>
      <w:r>
        <w:t>Ve Větřní</w:t>
      </w:r>
      <w:r w:rsidR="00503212">
        <w:t xml:space="preserve"> dne……………….</w:t>
      </w:r>
    </w:p>
    <w:p w:rsidR="00503212" w:rsidRDefault="00503212" w:rsidP="00503212">
      <w:pPr>
        <w:pStyle w:val="Normlnweb"/>
        <w:spacing w:before="0" w:beforeAutospacing="0" w:after="0" w:afterAutospacing="0"/>
        <w:ind w:left="4956" w:firstLine="708"/>
      </w:pPr>
    </w:p>
    <w:p w:rsidR="00503212" w:rsidRDefault="00503212" w:rsidP="00503212">
      <w:pPr>
        <w:pStyle w:val="Normlnweb"/>
        <w:spacing w:before="0" w:beforeAutospacing="0" w:after="0" w:afterAutospacing="0"/>
        <w:ind w:firstLine="709"/>
      </w:pPr>
      <w:r>
        <w:t>.……………………………                                      …………………………….</w:t>
      </w:r>
    </w:p>
    <w:p w:rsidR="00503212" w:rsidRDefault="00503212" w:rsidP="00503212">
      <w:pPr>
        <w:pStyle w:val="Normlnweb"/>
        <w:spacing w:before="0" w:beforeAutospacing="0" w:after="0" w:afterAutospacing="0"/>
      </w:pPr>
      <w:r>
        <w:t xml:space="preserve">            podpis žadatele</w:t>
      </w:r>
      <w:r w:rsidRPr="00503212">
        <w:t xml:space="preserve"> </w:t>
      </w:r>
      <w:r>
        <w:tab/>
      </w:r>
      <w:r>
        <w:tab/>
      </w:r>
      <w:r>
        <w:tab/>
      </w:r>
      <w:r>
        <w:tab/>
      </w:r>
      <w:r>
        <w:tab/>
      </w:r>
      <w:r w:rsidRPr="00EE7A56">
        <w:t>podpis budoucího zvl. příjemce</w:t>
      </w:r>
    </w:p>
    <w:p w:rsidR="00503212" w:rsidRDefault="00503212" w:rsidP="00503212">
      <w:pPr>
        <w:pBdr>
          <w:top w:val="single" w:sz="4" w:space="1" w:color="auto"/>
        </w:pBdr>
        <w:rPr>
          <w:sz w:val="16"/>
          <w:szCs w:val="16"/>
        </w:rPr>
      </w:pPr>
      <w:r>
        <w:rPr>
          <w:sz w:val="16"/>
          <w:szCs w:val="16"/>
          <w:vertAlign w:val="superscript"/>
        </w:rPr>
        <w:t>1)</w:t>
      </w:r>
      <w:r>
        <w:rPr>
          <w:b/>
          <w:sz w:val="16"/>
          <w:szCs w:val="16"/>
        </w:rPr>
        <w:t xml:space="preserve"> </w:t>
      </w:r>
      <w:r>
        <w:rPr>
          <w:sz w:val="16"/>
          <w:szCs w:val="16"/>
        </w:rPr>
        <w:t>Nařízení Evropského parlamentu a Rady (EU) 2016/679 ze dne 27. dubna 2016 o ochraně fyzických osob v souvislosti se zpracováním osobních údajů a o volném pohybu těchto údajů a o zrušení směrnice 95/46/ES (obecné nařízení o ochraně osobních údajů).</w:t>
      </w:r>
    </w:p>
    <w:p w:rsidR="00503212" w:rsidRDefault="00503212" w:rsidP="00503212">
      <w:pPr>
        <w:rPr>
          <w:sz w:val="16"/>
          <w:szCs w:val="16"/>
        </w:rPr>
      </w:pPr>
      <w:r>
        <w:rPr>
          <w:sz w:val="16"/>
          <w:szCs w:val="16"/>
          <w:vertAlign w:val="superscript"/>
        </w:rPr>
        <w:t>2)</w:t>
      </w:r>
      <w:r>
        <w:rPr>
          <w:b/>
          <w:sz w:val="16"/>
          <w:szCs w:val="16"/>
        </w:rPr>
        <w:t xml:space="preserve"> </w:t>
      </w:r>
      <w:r>
        <w:rPr>
          <w:sz w:val="16"/>
          <w:szCs w:val="16"/>
        </w:rPr>
        <w:t>Spisový a skartační řád Mě</w:t>
      </w:r>
      <w:r w:rsidR="00007FAD">
        <w:rPr>
          <w:sz w:val="16"/>
          <w:szCs w:val="16"/>
        </w:rPr>
        <w:t>stského úřadu Větřní</w:t>
      </w:r>
      <w:r>
        <w:rPr>
          <w:sz w:val="16"/>
          <w:szCs w:val="16"/>
        </w:rPr>
        <w:t xml:space="preserve"> vydaný na základě ustanovení § 110 odst. 4 písm. e) zákona č. 128/2000 Sb., o obcích (obecní zřízení), ve znění pozdějších předpisů, a zpracován podle ustanovení </w:t>
      </w:r>
      <w:r>
        <w:rPr>
          <w:sz w:val="16"/>
          <w:szCs w:val="16"/>
        </w:rPr>
        <w:br/>
        <w:t>§ 66 zákona č. 499/2004 Sb. způsobem specifikovaným vyhláškou č. 191/2009 Sb.</w:t>
      </w:r>
    </w:p>
    <w:p w:rsidR="003E66C6" w:rsidRDefault="003E66C6" w:rsidP="00EE7A56">
      <w:pPr>
        <w:rPr>
          <w:szCs w:val="22"/>
        </w:rPr>
      </w:pPr>
    </w:p>
    <w:p w:rsidR="00872841" w:rsidRDefault="00872841" w:rsidP="00872841">
      <w:pPr>
        <w:tabs>
          <w:tab w:val="right" w:pos="8222"/>
        </w:tabs>
      </w:pPr>
      <w:r>
        <w:t xml:space="preserve">             </w:t>
      </w:r>
      <w:r w:rsidR="00271427">
        <w:t xml:space="preserve">                       </w:t>
      </w:r>
      <w:r>
        <w:t xml:space="preserve">                              </w:t>
      </w:r>
    </w:p>
    <w:p w:rsidR="00872841" w:rsidRDefault="00872841" w:rsidP="00872841">
      <w:pPr>
        <w:tabs>
          <w:tab w:val="right" w:pos="8222"/>
        </w:tabs>
      </w:pPr>
      <w:r>
        <w:t xml:space="preserve">                                                                                                                                                          </w:t>
      </w:r>
      <w:r>
        <w:rPr>
          <w:b/>
        </w:rPr>
        <w:t>Vyjádření lékaře</w:t>
      </w:r>
      <w:r>
        <w:t xml:space="preserve"> </w:t>
      </w:r>
      <w:r>
        <w:rPr>
          <w:sz w:val="20"/>
        </w:rPr>
        <w:t xml:space="preserve">(zda je </w:t>
      </w:r>
      <w:r w:rsidR="003E66C6">
        <w:rPr>
          <w:sz w:val="20"/>
        </w:rPr>
        <w:t>žadatel</w:t>
      </w:r>
      <w:r>
        <w:rPr>
          <w:sz w:val="20"/>
        </w:rPr>
        <w:t xml:space="preserve"> schop</w:t>
      </w:r>
      <w:r w:rsidR="003E66C6">
        <w:rPr>
          <w:sz w:val="20"/>
        </w:rPr>
        <w:t>en</w:t>
      </w:r>
      <w:r>
        <w:rPr>
          <w:sz w:val="20"/>
        </w:rPr>
        <w:t xml:space="preserve"> </w:t>
      </w:r>
      <w:r w:rsidRPr="007260FC">
        <w:rPr>
          <w:b/>
          <w:sz w:val="20"/>
        </w:rPr>
        <w:t xml:space="preserve">osobně přebírat </w:t>
      </w:r>
      <w:r>
        <w:rPr>
          <w:sz w:val="20"/>
        </w:rPr>
        <w:t>dávky důch</w:t>
      </w:r>
      <w:r w:rsidR="003E66C6">
        <w:rPr>
          <w:sz w:val="20"/>
        </w:rPr>
        <w:t>odového</w:t>
      </w:r>
      <w:r>
        <w:rPr>
          <w:sz w:val="20"/>
        </w:rPr>
        <w:t xml:space="preserve"> pojištění)</w:t>
      </w:r>
    </w:p>
    <w:p w:rsidR="001A39EA" w:rsidRDefault="001A39EA" w:rsidP="00872841">
      <w:pPr>
        <w:tabs>
          <w:tab w:val="right" w:pos="8222"/>
        </w:tabs>
        <w:spacing w:line="300" w:lineRule="exact"/>
      </w:pPr>
    </w:p>
    <w:p w:rsidR="001A39EA" w:rsidRDefault="001A39EA" w:rsidP="00872841">
      <w:pPr>
        <w:tabs>
          <w:tab w:val="right" w:pos="8222"/>
        </w:tabs>
        <w:spacing w:line="300" w:lineRule="exact"/>
      </w:pPr>
    </w:p>
    <w:p w:rsidR="00872841" w:rsidRDefault="00271427" w:rsidP="00872841">
      <w:pPr>
        <w:tabs>
          <w:tab w:val="right" w:pos="8222"/>
        </w:tabs>
        <w:spacing w:line="300" w:lineRule="exact"/>
      </w:pPr>
      <w:r>
        <w:t>.......................................................................................................................................................................................................................................................................................................................................................................................................................</w:t>
      </w:r>
      <w:r w:rsidR="001A39EA">
        <w:t>..................................................................................................................................................................................................................................................................................................................................................................................</w:t>
      </w:r>
      <w:r>
        <w:t>.......</w:t>
      </w:r>
    </w:p>
    <w:p w:rsidR="00CA7D2D" w:rsidRDefault="00CA7D2D" w:rsidP="00872841">
      <w:pPr>
        <w:tabs>
          <w:tab w:val="right" w:pos="8222"/>
        </w:tabs>
        <w:spacing w:line="300" w:lineRule="exact"/>
      </w:pPr>
    </w:p>
    <w:p w:rsidR="00CA7D2D" w:rsidRDefault="00CA7D2D" w:rsidP="00872841">
      <w:pPr>
        <w:tabs>
          <w:tab w:val="right" w:pos="8222"/>
        </w:tabs>
        <w:spacing w:line="300" w:lineRule="exact"/>
      </w:pPr>
    </w:p>
    <w:p w:rsidR="001A39EA" w:rsidRDefault="001A39EA" w:rsidP="00872841">
      <w:pPr>
        <w:tabs>
          <w:tab w:val="right" w:pos="8222"/>
        </w:tabs>
        <w:spacing w:line="300" w:lineRule="exact"/>
      </w:pPr>
    </w:p>
    <w:p w:rsidR="001A39EA" w:rsidRDefault="001A39EA" w:rsidP="00872841">
      <w:pPr>
        <w:tabs>
          <w:tab w:val="right" w:pos="8222"/>
        </w:tabs>
        <w:spacing w:line="300" w:lineRule="exact"/>
      </w:pPr>
    </w:p>
    <w:p w:rsidR="00872841" w:rsidRPr="006C5C1E" w:rsidRDefault="00CA7D2D" w:rsidP="00271427">
      <w:pPr>
        <w:jc w:val="left"/>
        <w:rPr>
          <w:szCs w:val="22"/>
        </w:rPr>
      </w:pPr>
      <w:r>
        <w:rPr>
          <w:szCs w:val="22"/>
        </w:rPr>
        <w:t>V</w:t>
      </w:r>
      <w:r w:rsidR="00872841" w:rsidRPr="006C5C1E">
        <w:rPr>
          <w:szCs w:val="22"/>
        </w:rPr>
        <w:t> </w:t>
      </w:r>
      <w:r w:rsidR="003E66C6">
        <w:rPr>
          <w:szCs w:val="22"/>
        </w:rPr>
        <w:t xml:space="preserve">................................   </w:t>
      </w:r>
      <w:r w:rsidR="00353C33" w:rsidRPr="006C5C1E">
        <w:rPr>
          <w:szCs w:val="22"/>
        </w:rPr>
        <w:t>dne  …………</w:t>
      </w:r>
      <w:r w:rsidR="001A39EA">
        <w:rPr>
          <w:szCs w:val="22"/>
        </w:rPr>
        <w:t xml:space="preserve">                   </w:t>
      </w:r>
      <w:r w:rsidR="00872841" w:rsidRPr="006C5C1E">
        <w:rPr>
          <w:szCs w:val="22"/>
        </w:rPr>
        <w:t xml:space="preserve">Podpis </w:t>
      </w:r>
      <w:r w:rsidR="00271427" w:rsidRPr="006C5C1E">
        <w:rPr>
          <w:szCs w:val="22"/>
        </w:rPr>
        <w:t>a</w:t>
      </w:r>
      <w:r w:rsidR="003E66C6">
        <w:rPr>
          <w:szCs w:val="22"/>
        </w:rPr>
        <w:t xml:space="preserve"> ra</w:t>
      </w:r>
      <w:r w:rsidR="00271427" w:rsidRPr="006C5C1E">
        <w:rPr>
          <w:szCs w:val="22"/>
        </w:rPr>
        <w:t>zítko...................................................</w:t>
      </w:r>
    </w:p>
    <w:p w:rsidR="00872841" w:rsidRDefault="00872841" w:rsidP="00872841">
      <w:pPr>
        <w:rPr>
          <w:b/>
          <w:sz w:val="24"/>
        </w:rPr>
      </w:pPr>
    </w:p>
    <w:p w:rsidR="001A39EA" w:rsidRDefault="001A39EA" w:rsidP="00872841"/>
    <w:p w:rsidR="001A39EA" w:rsidRDefault="001A39EA" w:rsidP="00872841"/>
    <w:p w:rsidR="00AA0B7A" w:rsidRPr="004417F4" w:rsidRDefault="003E66C6" w:rsidP="00872841">
      <w:r>
        <w:t>Žadatel pan(í)...................................................................., nar. .............................. s</w:t>
      </w:r>
      <w:r w:rsidR="00AA0B7A" w:rsidRPr="004417F4">
        <w:t>ouhlasí s tím, aby pan(í)..............................................</w:t>
      </w:r>
      <w:r w:rsidR="00541D40" w:rsidRPr="004417F4">
        <w:t>...................................</w:t>
      </w:r>
      <w:r w:rsidR="00AA0B7A" w:rsidRPr="004417F4">
        <w:t>., nar.......................................,</w:t>
      </w:r>
      <w:r w:rsidR="00541D40" w:rsidRPr="004417F4">
        <w:t xml:space="preserve"> </w:t>
      </w:r>
      <w:r w:rsidR="00AA0B7A" w:rsidRPr="004417F4">
        <w:t>byl(a) ustanoven(a) zvláštním příjemcem důchodu, a to:</w:t>
      </w:r>
    </w:p>
    <w:p w:rsidR="004417F4" w:rsidRDefault="004417F4" w:rsidP="004417F4">
      <w:pPr>
        <w:jc w:val="left"/>
      </w:pPr>
    </w:p>
    <w:p w:rsidR="004417F4" w:rsidRPr="00DA617C" w:rsidRDefault="004417F4" w:rsidP="004417F4">
      <w:pPr>
        <w:jc w:val="left"/>
      </w:pPr>
      <w:r w:rsidRPr="00DA617C">
        <w:t>a) starobní</w:t>
      </w:r>
      <w:r w:rsidR="001A39EA">
        <w:t>ho důchodu</w:t>
      </w:r>
      <w:r w:rsidRPr="00DA617C">
        <w:t>, výše ..................., přiznán od..</w:t>
      </w:r>
      <w:r>
        <w:t>....................</w:t>
      </w:r>
      <w:r w:rsidRPr="00DA617C">
        <w:t>.......</w:t>
      </w:r>
      <w:r>
        <w:t>.........</w:t>
      </w:r>
      <w:r w:rsidRPr="00DA617C">
        <w:t>............................</w:t>
      </w:r>
      <w:r>
        <w:t>...</w:t>
      </w:r>
    </w:p>
    <w:p w:rsidR="004417F4" w:rsidRPr="00DA617C" w:rsidRDefault="004417F4" w:rsidP="004417F4">
      <w:pPr>
        <w:jc w:val="left"/>
      </w:pPr>
    </w:p>
    <w:p w:rsidR="004417F4" w:rsidRPr="00DA617C" w:rsidRDefault="004417F4" w:rsidP="004417F4">
      <w:pPr>
        <w:jc w:val="left"/>
      </w:pPr>
      <w:r w:rsidRPr="00DA617C">
        <w:t>b) invalidní</w:t>
      </w:r>
      <w:r w:rsidR="001A39EA">
        <w:t>ho</w:t>
      </w:r>
      <w:r w:rsidRPr="00DA617C">
        <w:t>, výše ........</w:t>
      </w:r>
      <w:r w:rsidR="001A39EA">
        <w:t>...............</w:t>
      </w:r>
      <w:r w:rsidRPr="00DA617C">
        <w:t>..........., přiznán od .....................do..........................,</w:t>
      </w:r>
      <w:r>
        <w:t>st</w:t>
      </w:r>
      <w:r w:rsidRPr="00DA617C">
        <w:t>upeň.....</w:t>
      </w:r>
    </w:p>
    <w:p w:rsidR="004417F4" w:rsidRPr="00DA617C" w:rsidRDefault="004417F4" w:rsidP="004417F4">
      <w:pPr>
        <w:jc w:val="left"/>
      </w:pPr>
    </w:p>
    <w:p w:rsidR="004417F4" w:rsidRPr="00DA617C" w:rsidRDefault="004417F4" w:rsidP="004417F4">
      <w:pPr>
        <w:jc w:val="left"/>
      </w:pPr>
      <w:r w:rsidRPr="00DA617C">
        <w:t>c) vdovsk</w:t>
      </w:r>
      <w:r w:rsidR="001A39EA">
        <w:t>ého</w:t>
      </w:r>
      <w:r w:rsidRPr="00DA617C">
        <w:t>, vdoveck</w:t>
      </w:r>
      <w:r w:rsidR="001A39EA">
        <w:t>ého</w:t>
      </w:r>
      <w:r w:rsidRPr="00DA617C">
        <w:t>, výše .</w:t>
      </w:r>
      <w:r w:rsidR="001A39EA">
        <w:t>...........</w:t>
      </w:r>
      <w:r w:rsidRPr="00DA617C">
        <w:t>........, přiznán od.....................do......</w:t>
      </w:r>
      <w:r>
        <w:t>....................</w:t>
      </w:r>
      <w:r w:rsidRPr="00DA617C">
        <w:t>...........</w:t>
      </w:r>
    </w:p>
    <w:p w:rsidR="004417F4" w:rsidRPr="00DA617C" w:rsidRDefault="004417F4" w:rsidP="004417F4">
      <w:pPr>
        <w:jc w:val="left"/>
      </w:pPr>
    </w:p>
    <w:p w:rsidR="004417F4" w:rsidRDefault="004417F4" w:rsidP="004417F4">
      <w:pPr>
        <w:jc w:val="left"/>
      </w:pPr>
      <w:r w:rsidRPr="00DA617C">
        <w:t>d) sirotčí</w:t>
      </w:r>
      <w:r w:rsidR="001A39EA">
        <w:t>ho</w:t>
      </w:r>
      <w:r w:rsidRPr="00DA617C">
        <w:t>, výše ......................, přiznán od ........</w:t>
      </w:r>
      <w:r w:rsidR="001A39EA">
        <w:t>................</w:t>
      </w:r>
      <w:r w:rsidRPr="00DA617C">
        <w:t>...........do....................</w:t>
      </w:r>
      <w:r>
        <w:t>.........................</w:t>
      </w:r>
    </w:p>
    <w:p w:rsidR="004417F4" w:rsidRDefault="004417F4" w:rsidP="004417F4">
      <w:pPr>
        <w:jc w:val="left"/>
      </w:pPr>
    </w:p>
    <w:p w:rsidR="004417F4" w:rsidRDefault="004417F4" w:rsidP="004417F4">
      <w:pPr>
        <w:jc w:val="left"/>
      </w:pPr>
    </w:p>
    <w:p w:rsidR="004417F4" w:rsidRDefault="004417F4" w:rsidP="004417F4">
      <w:pPr>
        <w:jc w:val="left"/>
      </w:pPr>
      <w:r>
        <w:t>Výplatní termín dne: ..........................................................................................................................................</w:t>
      </w:r>
    </w:p>
    <w:p w:rsidR="001A39EA" w:rsidRDefault="001A39EA" w:rsidP="004417F4">
      <w:pPr>
        <w:jc w:val="left"/>
      </w:pPr>
    </w:p>
    <w:p w:rsidR="001A39EA" w:rsidRDefault="001A39EA" w:rsidP="004417F4">
      <w:pPr>
        <w:jc w:val="left"/>
      </w:pPr>
      <w:r>
        <w:t>V .................................................</w:t>
      </w:r>
      <w:r>
        <w:tab/>
        <w:t>dne....................</w:t>
      </w:r>
    </w:p>
    <w:p w:rsidR="00AA0B7A" w:rsidRPr="00AA0B7A" w:rsidRDefault="00AA0B7A" w:rsidP="0017588F">
      <w:pPr>
        <w:rPr>
          <w:i/>
        </w:rPr>
      </w:pPr>
      <w:r w:rsidRPr="00AA0B7A">
        <w:rPr>
          <w:i/>
        </w:rPr>
        <w:t xml:space="preserve">                                                                                                                </w:t>
      </w:r>
      <w:r w:rsidR="007260FC">
        <w:rPr>
          <w:i/>
        </w:rPr>
        <w:t xml:space="preserve">                         </w:t>
      </w:r>
      <w:r w:rsidR="007260FC">
        <w:rPr>
          <w:i/>
        </w:rPr>
        <w:tab/>
      </w:r>
      <w:r w:rsidR="007260FC">
        <w:rPr>
          <w:i/>
        </w:rPr>
        <w:tab/>
      </w:r>
      <w:r w:rsidR="007260FC">
        <w:rPr>
          <w:i/>
        </w:rPr>
        <w:tab/>
      </w:r>
      <w:r w:rsidR="007260FC">
        <w:rPr>
          <w:i/>
        </w:rPr>
        <w:tab/>
      </w:r>
      <w:r w:rsidR="007260FC">
        <w:rPr>
          <w:i/>
        </w:rPr>
        <w:tab/>
      </w:r>
      <w:r w:rsidR="001A39EA">
        <w:rPr>
          <w:i/>
        </w:rPr>
        <w:t xml:space="preserve">           </w:t>
      </w:r>
      <w:r w:rsidR="001A39EA">
        <w:rPr>
          <w:i/>
        </w:rPr>
        <w:tab/>
      </w:r>
      <w:r w:rsidR="001A39EA">
        <w:rPr>
          <w:i/>
        </w:rPr>
        <w:tab/>
      </w:r>
      <w:r w:rsidR="001A39EA">
        <w:rPr>
          <w:i/>
        </w:rPr>
        <w:tab/>
      </w:r>
      <w:r w:rsidR="001A39EA">
        <w:rPr>
          <w:i/>
        </w:rPr>
        <w:tab/>
        <w:t xml:space="preserve"> </w:t>
      </w:r>
      <w:r w:rsidR="001A39EA">
        <w:rPr>
          <w:i/>
        </w:rPr>
        <w:tab/>
      </w:r>
      <w:r w:rsidRPr="00AA0B7A">
        <w:rPr>
          <w:i/>
        </w:rPr>
        <w:t>......................................................</w:t>
      </w:r>
    </w:p>
    <w:p w:rsidR="00AA0B7A" w:rsidRDefault="00AA0B7A" w:rsidP="0017588F">
      <w:r w:rsidRPr="00AA0B7A">
        <w:rPr>
          <w:i/>
        </w:rPr>
        <w:tab/>
      </w:r>
      <w:r w:rsidRPr="00AA0B7A">
        <w:rPr>
          <w:i/>
        </w:rPr>
        <w:tab/>
      </w:r>
      <w:r w:rsidRPr="00AA0B7A">
        <w:rPr>
          <w:i/>
        </w:rPr>
        <w:tab/>
      </w:r>
      <w:r w:rsidRPr="004417F4">
        <w:t xml:space="preserve">     </w:t>
      </w:r>
      <w:r w:rsidR="0018317E">
        <w:t xml:space="preserve">                             </w:t>
      </w:r>
      <w:r w:rsidR="001A39EA">
        <w:tab/>
      </w:r>
      <w:r w:rsidR="001A39EA">
        <w:tab/>
        <w:t xml:space="preserve">               </w:t>
      </w:r>
      <w:r w:rsidRPr="004417F4">
        <w:t xml:space="preserve">podpis </w:t>
      </w:r>
      <w:r w:rsidR="0018317E">
        <w:t>žadatele</w:t>
      </w:r>
    </w:p>
    <w:p w:rsidR="0099524D" w:rsidRDefault="0099524D" w:rsidP="0017588F"/>
    <w:p w:rsidR="0018317E" w:rsidRPr="001A39EA" w:rsidRDefault="003E66C6" w:rsidP="003E66C6">
      <w:pPr>
        <w:jc w:val="left"/>
        <w:rPr>
          <w:szCs w:val="22"/>
        </w:rPr>
      </w:pPr>
      <w:r w:rsidRPr="001A39EA">
        <w:rPr>
          <w:szCs w:val="22"/>
        </w:rPr>
        <w:t>Budoucí zvláštní příjemce pan(í).......................................................................</w:t>
      </w:r>
      <w:r w:rsidR="001A39EA">
        <w:rPr>
          <w:szCs w:val="22"/>
        </w:rPr>
        <w:t>....................</w:t>
      </w:r>
      <w:r w:rsidRPr="001A39EA">
        <w:rPr>
          <w:szCs w:val="22"/>
        </w:rPr>
        <w:t>.........., nar......................................., s</w:t>
      </w:r>
      <w:r w:rsidR="0018317E" w:rsidRPr="001A39EA">
        <w:rPr>
          <w:szCs w:val="22"/>
        </w:rPr>
        <w:t>ouhlasí s tím, že bud</w:t>
      </w:r>
      <w:r w:rsidRPr="001A39EA">
        <w:rPr>
          <w:szCs w:val="22"/>
        </w:rPr>
        <w:t>e</w:t>
      </w:r>
      <w:r w:rsidR="0018317E" w:rsidRPr="001A39EA">
        <w:rPr>
          <w:szCs w:val="22"/>
        </w:rPr>
        <w:t xml:space="preserve"> ustanoven(a) zvláštním příjemcem důchodu pana</w:t>
      </w:r>
      <w:r w:rsidRPr="001A39EA">
        <w:rPr>
          <w:szCs w:val="22"/>
        </w:rPr>
        <w:t>(</w:t>
      </w:r>
      <w:r w:rsidR="0018317E" w:rsidRPr="001A39EA">
        <w:rPr>
          <w:szCs w:val="22"/>
        </w:rPr>
        <w:t>í</w:t>
      </w:r>
      <w:r w:rsidRPr="001A39EA">
        <w:rPr>
          <w:szCs w:val="22"/>
        </w:rPr>
        <w:t>)................................................................................, nar.</w:t>
      </w:r>
      <w:r w:rsidR="0018317E" w:rsidRPr="001A39EA">
        <w:rPr>
          <w:szCs w:val="22"/>
        </w:rPr>
        <w:t>.............................</w:t>
      </w:r>
      <w:r w:rsidRPr="001A39EA">
        <w:rPr>
          <w:szCs w:val="22"/>
        </w:rPr>
        <w:t xml:space="preserve"> </w:t>
      </w:r>
      <w:r w:rsidR="0018317E" w:rsidRPr="001A39EA">
        <w:rPr>
          <w:szCs w:val="22"/>
        </w:rPr>
        <w:t>a prohlašuj</w:t>
      </w:r>
      <w:r w:rsidRPr="001A39EA">
        <w:rPr>
          <w:szCs w:val="22"/>
        </w:rPr>
        <w:t>e</w:t>
      </w:r>
      <w:r w:rsidR="0018317E" w:rsidRPr="001A39EA">
        <w:rPr>
          <w:szCs w:val="22"/>
        </w:rPr>
        <w:t>, že s důchodem oprávněné(ho) bud</w:t>
      </w:r>
      <w:r w:rsidRPr="001A39EA">
        <w:rPr>
          <w:szCs w:val="22"/>
        </w:rPr>
        <w:t>e</w:t>
      </w:r>
      <w:r w:rsidR="0018317E" w:rsidRPr="001A39EA">
        <w:rPr>
          <w:szCs w:val="22"/>
        </w:rPr>
        <w:t xml:space="preserve"> nakládat v souladu s jeho pokyny.</w:t>
      </w:r>
    </w:p>
    <w:p w:rsidR="0018317E" w:rsidRPr="001A39EA" w:rsidRDefault="0018317E" w:rsidP="0099524D">
      <w:pPr>
        <w:rPr>
          <w:b/>
          <w:szCs w:val="22"/>
        </w:rPr>
      </w:pPr>
    </w:p>
    <w:p w:rsidR="0018317E" w:rsidRPr="001A39EA" w:rsidRDefault="0018317E" w:rsidP="0099524D">
      <w:pPr>
        <w:rPr>
          <w:b/>
          <w:szCs w:val="22"/>
        </w:rPr>
      </w:pPr>
    </w:p>
    <w:p w:rsidR="0099524D" w:rsidRPr="001A39EA" w:rsidRDefault="0099524D" w:rsidP="0099524D">
      <w:pPr>
        <w:rPr>
          <w:b/>
          <w:szCs w:val="22"/>
        </w:rPr>
      </w:pPr>
      <w:r w:rsidRPr="001A39EA">
        <w:rPr>
          <w:b/>
          <w:szCs w:val="22"/>
        </w:rPr>
        <w:t>Zavazuj</w:t>
      </w:r>
      <w:r w:rsidR="00FE7D39">
        <w:rPr>
          <w:b/>
          <w:szCs w:val="22"/>
        </w:rPr>
        <w:t>e</w:t>
      </w:r>
      <w:r w:rsidRPr="001A39EA">
        <w:rPr>
          <w:b/>
          <w:szCs w:val="22"/>
        </w:rPr>
        <w:t xml:space="preserve"> se k tomu, že jakékoliv změny (změna výše dávky důch</w:t>
      </w:r>
      <w:r w:rsidR="007260FC" w:rsidRPr="001A39EA">
        <w:rPr>
          <w:b/>
          <w:szCs w:val="22"/>
        </w:rPr>
        <w:t>.</w:t>
      </w:r>
      <w:r w:rsidRPr="001A39EA">
        <w:rPr>
          <w:b/>
          <w:szCs w:val="22"/>
        </w:rPr>
        <w:t xml:space="preserve"> pojištění, změna zařízení, změna </w:t>
      </w:r>
      <w:r w:rsidR="00F556BB" w:rsidRPr="001A39EA">
        <w:rPr>
          <w:b/>
          <w:szCs w:val="22"/>
        </w:rPr>
        <w:t xml:space="preserve"> </w:t>
      </w:r>
      <w:r w:rsidRPr="001A39EA">
        <w:rPr>
          <w:b/>
          <w:szCs w:val="22"/>
        </w:rPr>
        <w:t>výše úhrady v zařízení, změna bydliště...) mající vliv na využití dávek důchodového pojištění nahlásí písemně nejpozději do 8 d</w:t>
      </w:r>
      <w:r w:rsidR="00007FAD">
        <w:rPr>
          <w:b/>
          <w:szCs w:val="22"/>
        </w:rPr>
        <w:t>nů Městskému úřadu Větřní - OVVaSS</w:t>
      </w:r>
      <w:r w:rsidRPr="001A39EA">
        <w:rPr>
          <w:b/>
          <w:szCs w:val="22"/>
        </w:rPr>
        <w:t>.</w:t>
      </w:r>
    </w:p>
    <w:p w:rsidR="0099524D" w:rsidRPr="001A39EA" w:rsidRDefault="0099524D" w:rsidP="0099524D">
      <w:pPr>
        <w:rPr>
          <w:b/>
          <w:szCs w:val="22"/>
        </w:rPr>
      </w:pPr>
    </w:p>
    <w:p w:rsidR="0099524D" w:rsidRPr="001A39EA" w:rsidRDefault="0099524D" w:rsidP="0099524D">
      <w:pPr>
        <w:rPr>
          <w:szCs w:val="22"/>
        </w:rPr>
      </w:pPr>
    </w:p>
    <w:p w:rsidR="0099524D" w:rsidRPr="001A39EA" w:rsidRDefault="0099524D" w:rsidP="0099524D">
      <w:pPr>
        <w:rPr>
          <w:b/>
          <w:szCs w:val="22"/>
        </w:rPr>
      </w:pPr>
    </w:p>
    <w:p w:rsidR="0099524D" w:rsidRPr="001A39EA" w:rsidRDefault="0099524D" w:rsidP="0099524D">
      <w:pPr>
        <w:rPr>
          <w:szCs w:val="22"/>
        </w:rPr>
      </w:pPr>
      <w:r w:rsidRPr="001A39EA">
        <w:rPr>
          <w:szCs w:val="22"/>
        </w:rPr>
        <w:t>V ............................................ dne  ………..........................…</w:t>
      </w:r>
      <w:r w:rsidRPr="001A39EA">
        <w:rPr>
          <w:szCs w:val="22"/>
        </w:rPr>
        <w:tab/>
      </w:r>
      <w:r w:rsidRPr="001A39EA">
        <w:rPr>
          <w:szCs w:val="22"/>
        </w:rPr>
        <w:tab/>
      </w:r>
      <w:r w:rsidRPr="001A39EA">
        <w:rPr>
          <w:szCs w:val="22"/>
        </w:rPr>
        <w:tab/>
      </w:r>
      <w:r w:rsidRPr="001A39EA">
        <w:rPr>
          <w:szCs w:val="22"/>
        </w:rPr>
        <w:tab/>
      </w:r>
      <w:r w:rsidRPr="001A39EA">
        <w:rPr>
          <w:szCs w:val="22"/>
        </w:rPr>
        <w:tab/>
      </w:r>
      <w:r w:rsidRPr="001A39EA">
        <w:rPr>
          <w:szCs w:val="22"/>
        </w:rPr>
        <w:tab/>
      </w:r>
      <w:r w:rsidRPr="001A39EA">
        <w:rPr>
          <w:szCs w:val="22"/>
        </w:rPr>
        <w:tab/>
      </w:r>
      <w:r w:rsidRPr="001A39EA">
        <w:rPr>
          <w:szCs w:val="22"/>
        </w:rPr>
        <w:tab/>
      </w:r>
      <w:r w:rsidRPr="001A39EA">
        <w:rPr>
          <w:szCs w:val="22"/>
        </w:rPr>
        <w:tab/>
      </w:r>
      <w:r w:rsidRPr="001A39EA">
        <w:rPr>
          <w:szCs w:val="22"/>
        </w:rPr>
        <w:tab/>
      </w:r>
      <w:r w:rsidRPr="001A39EA">
        <w:rPr>
          <w:szCs w:val="22"/>
        </w:rPr>
        <w:tab/>
      </w:r>
      <w:r w:rsidRPr="001A39EA">
        <w:rPr>
          <w:szCs w:val="22"/>
        </w:rPr>
        <w:tab/>
      </w:r>
      <w:r w:rsidRPr="001A39EA">
        <w:rPr>
          <w:szCs w:val="22"/>
        </w:rPr>
        <w:tab/>
      </w:r>
      <w:r w:rsidRPr="001A39EA">
        <w:rPr>
          <w:szCs w:val="22"/>
        </w:rPr>
        <w:tab/>
      </w:r>
      <w:r w:rsidRPr="001A39EA">
        <w:rPr>
          <w:szCs w:val="22"/>
        </w:rPr>
        <w:tab/>
      </w:r>
      <w:r w:rsidRPr="001A39EA">
        <w:rPr>
          <w:szCs w:val="22"/>
        </w:rPr>
        <w:tab/>
      </w:r>
      <w:r w:rsidRPr="001A39EA">
        <w:rPr>
          <w:szCs w:val="22"/>
        </w:rPr>
        <w:tab/>
      </w:r>
      <w:r w:rsidRPr="001A39EA">
        <w:rPr>
          <w:szCs w:val="22"/>
        </w:rPr>
        <w:tab/>
      </w:r>
      <w:r w:rsidRPr="001A39EA">
        <w:rPr>
          <w:szCs w:val="22"/>
        </w:rPr>
        <w:tab/>
      </w:r>
      <w:r w:rsidRPr="001A39EA">
        <w:rPr>
          <w:szCs w:val="22"/>
        </w:rPr>
        <w:tab/>
      </w:r>
      <w:r w:rsidRPr="001A39EA">
        <w:rPr>
          <w:szCs w:val="22"/>
        </w:rPr>
        <w:tab/>
      </w:r>
      <w:r w:rsidRPr="001A39EA">
        <w:rPr>
          <w:szCs w:val="22"/>
        </w:rPr>
        <w:tab/>
      </w:r>
      <w:r w:rsidRPr="001A39EA">
        <w:rPr>
          <w:szCs w:val="22"/>
        </w:rPr>
        <w:tab/>
      </w:r>
      <w:r w:rsidR="00F556BB" w:rsidRPr="001A39EA">
        <w:rPr>
          <w:szCs w:val="22"/>
        </w:rPr>
        <w:tab/>
      </w:r>
      <w:r w:rsidR="00F556BB" w:rsidRPr="001A39EA">
        <w:rPr>
          <w:szCs w:val="22"/>
        </w:rPr>
        <w:tab/>
      </w:r>
      <w:r w:rsidR="00F556BB" w:rsidRPr="001A39EA">
        <w:rPr>
          <w:szCs w:val="22"/>
        </w:rPr>
        <w:tab/>
      </w:r>
      <w:r w:rsidRPr="001A39EA">
        <w:rPr>
          <w:szCs w:val="22"/>
        </w:rPr>
        <w:tab/>
      </w:r>
      <w:r w:rsidR="003E66C6" w:rsidRPr="001A39EA">
        <w:rPr>
          <w:szCs w:val="22"/>
        </w:rPr>
        <w:tab/>
      </w:r>
      <w:r w:rsidR="003E66C6" w:rsidRPr="001A39EA">
        <w:rPr>
          <w:szCs w:val="22"/>
        </w:rPr>
        <w:tab/>
      </w:r>
      <w:r w:rsidR="003E66C6" w:rsidRPr="001A39EA">
        <w:rPr>
          <w:szCs w:val="22"/>
        </w:rPr>
        <w:tab/>
      </w:r>
      <w:r w:rsidR="003E66C6" w:rsidRPr="001A39EA">
        <w:rPr>
          <w:szCs w:val="22"/>
        </w:rPr>
        <w:tab/>
      </w:r>
      <w:r w:rsidR="003E66C6" w:rsidRPr="001A39EA">
        <w:rPr>
          <w:szCs w:val="22"/>
        </w:rPr>
        <w:tab/>
      </w:r>
      <w:r w:rsidR="001A39EA">
        <w:rPr>
          <w:szCs w:val="22"/>
        </w:rPr>
        <w:tab/>
      </w:r>
      <w:r w:rsidR="001A39EA">
        <w:rPr>
          <w:szCs w:val="22"/>
        </w:rPr>
        <w:tab/>
      </w:r>
      <w:r w:rsidR="001A39EA">
        <w:rPr>
          <w:szCs w:val="22"/>
        </w:rPr>
        <w:tab/>
      </w:r>
      <w:r w:rsidR="001A39EA">
        <w:rPr>
          <w:szCs w:val="22"/>
        </w:rPr>
        <w:tab/>
      </w:r>
      <w:r w:rsidR="001A39EA">
        <w:rPr>
          <w:szCs w:val="22"/>
        </w:rPr>
        <w:tab/>
      </w:r>
      <w:r w:rsidR="001A39EA">
        <w:rPr>
          <w:szCs w:val="22"/>
        </w:rPr>
        <w:tab/>
      </w:r>
      <w:r w:rsidRPr="001A39EA">
        <w:rPr>
          <w:szCs w:val="22"/>
        </w:rPr>
        <w:t>.........................................................................</w:t>
      </w:r>
    </w:p>
    <w:p w:rsidR="0099524D" w:rsidRDefault="0099524D" w:rsidP="0017588F">
      <w:pPr>
        <w:rPr>
          <w:szCs w:val="22"/>
        </w:rPr>
      </w:pPr>
      <w:r w:rsidRPr="001A39EA">
        <w:rPr>
          <w:szCs w:val="22"/>
        </w:rPr>
        <w:t xml:space="preserve">                </w:t>
      </w:r>
      <w:r w:rsidR="003E66C6" w:rsidRPr="001A39EA">
        <w:rPr>
          <w:szCs w:val="22"/>
        </w:rPr>
        <w:tab/>
      </w:r>
      <w:r w:rsidR="003E66C6" w:rsidRPr="001A39EA">
        <w:rPr>
          <w:szCs w:val="22"/>
        </w:rPr>
        <w:tab/>
      </w:r>
      <w:r w:rsidR="003E66C6" w:rsidRPr="001A39EA">
        <w:rPr>
          <w:szCs w:val="22"/>
        </w:rPr>
        <w:tab/>
      </w:r>
      <w:r w:rsidR="003E66C6" w:rsidRPr="001A39EA">
        <w:rPr>
          <w:szCs w:val="22"/>
        </w:rPr>
        <w:tab/>
      </w:r>
      <w:r w:rsidR="003E66C6" w:rsidRPr="001A39EA">
        <w:rPr>
          <w:szCs w:val="22"/>
        </w:rPr>
        <w:tab/>
      </w:r>
      <w:r w:rsidR="001A39EA">
        <w:rPr>
          <w:szCs w:val="22"/>
        </w:rPr>
        <w:tab/>
        <w:t xml:space="preserve">     </w:t>
      </w:r>
      <w:r w:rsidRPr="001A39EA">
        <w:rPr>
          <w:szCs w:val="22"/>
        </w:rPr>
        <w:t xml:space="preserve">  podpis </w:t>
      </w:r>
      <w:r w:rsidR="0018317E" w:rsidRPr="001A39EA">
        <w:rPr>
          <w:szCs w:val="22"/>
        </w:rPr>
        <w:t xml:space="preserve">budoucího </w:t>
      </w:r>
      <w:r w:rsidRPr="001A39EA">
        <w:rPr>
          <w:szCs w:val="22"/>
        </w:rPr>
        <w:t>zvláštního příjemce</w:t>
      </w:r>
      <w:r w:rsidRPr="001A39EA">
        <w:rPr>
          <w:szCs w:val="22"/>
        </w:rPr>
        <w:tab/>
      </w:r>
    </w:p>
    <w:p w:rsidR="00503212" w:rsidRDefault="00503212" w:rsidP="00503212">
      <w:pPr>
        <w:ind w:left="7080" w:firstLine="708"/>
        <w:rPr>
          <w:i/>
          <w:sz w:val="16"/>
          <w:szCs w:val="16"/>
        </w:rPr>
      </w:pPr>
    </w:p>
    <w:p w:rsidR="00503212" w:rsidRPr="00503212" w:rsidRDefault="00503212" w:rsidP="00503212">
      <w:pPr>
        <w:ind w:left="7080" w:firstLine="708"/>
        <w:rPr>
          <w:i/>
          <w:sz w:val="16"/>
          <w:szCs w:val="16"/>
        </w:rPr>
      </w:pPr>
    </w:p>
    <w:sectPr w:rsidR="00503212" w:rsidRPr="00503212" w:rsidSect="00E36261">
      <w:footerReference w:type="even" r:id="rId8"/>
      <w:footerReference w:type="default" r:id="rId9"/>
      <w:pgSz w:w="11906" w:h="16838" w:code="9"/>
      <w:pgMar w:top="-386" w:right="1134" w:bottom="851" w:left="1134" w:header="437"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8F7" w:rsidRDefault="00F948F7">
      <w:r>
        <w:separator/>
      </w:r>
    </w:p>
  </w:endnote>
  <w:endnote w:type="continuationSeparator" w:id="0">
    <w:p w:rsidR="00F948F7" w:rsidRDefault="00F94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6C6" w:rsidRDefault="003E66C6" w:rsidP="003E66C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3E66C6" w:rsidRDefault="003E66C6" w:rsidP="003E66C6">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6C6" w:rsidRDefault="003E66C6" w:rsidP="003E66C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476F23">
      <w:rPr>
        <w:rStyle w:val="slostrnky"/>
        <w:noProof/>
      </w:rPr>
      <w:t>1</w:t>
    </w:r>
    <w:r>
      <w:rPr>
        <w:rStyle w:val="slostrnky"/>
      </w:rPr>
      <w:fldChar w:fldCharType="end"/>
    </w:r>
  </w:p>
  <w:p w:rsidR="003E66C6" w:rsidRDefault="003E66C6" w:rsidP="003E66C6">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8F7" w:rsidRDefault="00F948F7">
      <w:r>
        <w:separator/>
      </w:r>
    </w:p>
  </w:footnote>
  <w:footnote w:type="continuationSeparator" w:id="0">
    <w:p w:rsidR="00F948F7" w:rsidRDefault="00F948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876FF"/>
    <w:multiLevelType w:val="multilevel"/>
    <w:tmpl w:val="7DCEB72C"/>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794"/>
        </w:tabs>
        <w:ind w:left="794" w:hanging="794"/>
      </w:pPr>
      <w:rPr>
        <w:rFonts w:hint="default"/>
      </w:rPr>
    </w:lvl>
    <w:lvl w:ilvl="2">
      <w:start w:val="1"/>
      <w:numFmt w:val="decimal"/>
      <w:lvlText w:val="%1.%2.%3"/>
      <w:lvlJc w:val="left"/>
      <w:pPr>
        <w:tabs>
          <w:tab w:val="num" w:pos="1701"/>
        </w:tabs>
        <w:ind w:left="1701" w:hanging="85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4E271B9"/>
    <w:multiLevelType w:val="singleLevel"/>
    <w:tmpl w:val="9E047C20"/>
    <w:lvl w:ilvl="0">
      <w:numFmt w:val="bullet"/>
      <w:lvlText w:val="-"/>
      <w:lvlJc w:val="left"/>
      <w:pPr>
        <w:tabs>
          <w:tab w:val="num" w:pos="360"/>
        </w:tabs>
        <w:ind w:left="360" w:hanging="360"/>
      </w:pPr>
      <w:rPr>
        <w:rFonts w:ascii="Times New Roman" w:hAnsi="Times New Roman" w:cs="Times New Roman" w:hint="default"/>
      </w:rPr>
    </w:lvl>
  </w:abstractNum>
  <w:abstractNum w:abstractNumId="2" w15:restartNumberingAfterBreak="0">
    <w:nsid w:val="259873DB"/>
    <w:multiLevelType w:val="singleLevel"/>
    <w:tmpl w:val="CA20A79C"/>
    <w:lvl w:ilvl="0">
      <w:start w:val="16"/>
      <w:numFmt w:val="upperLetter"/>
      <w:pStyle w:val="Nadpis5"/>
      <w:lvlText w:val="%1."/>
      <w:lvlJc w:val="left"/>
      <w:pPr>
        <w:tabs>
          <w:tab w:val="num" w:pos="360"/>
        </w:tabs>
        <w:ind w:left="360" w:hanging="360"/>
      </w:pPr>
      <w:rPr>
        <w:rFonts w:hint="default"/>
      </w:rPr>
    </w:lvl>
  </w:abstractNum>
  <w:abstractNum w:abstractNumId="3" w15:restartNumberingAfterBreak="0">
    <w:nsid w:val="5F3A7AA0"/>
    <w:multiLevelType w:val="hybridMultilevel"/>
    <w:tmpl w:val="2864E4D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6CC05F34"/>
    <w:multiLevelType w:val="hybridMultilevel"/>
    <w:tmpl w:val="558C6E8C"/>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3"/>
  </w:num>
  <w:num w:numId="2">
    <w:abstractNumId w:val="0"/>
  </w:num>
  <w:num w:numId="3">
    <w:abstractNumId w:val="0"/>
  </w:num>
  <w:num w:numId="4">
    <w:abstractNumId w:val="0"/>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88F"/>
    <w:rsid w:val="00007FAD"/>
    <w:rsid w:val="00067475"/>
    <w:rsid w:val="000D2880"/>
    <w:rsid w:val="001040DF"/>
    <w:rsid w:val="001461B1"/>
    <w:rsid w:val="00152A0D"/>
    <w:rsid w:val="00153363"/>
    <w:rsid w:val="0017588F"/>
    <w:rsid w:val="0018317E"/>
    <w:rsid w:val="001A39EA"/>
    <w:rsid w:val="001B77FA"/>
    <w:rsid w:val="001D7619"/>
    <w:rsid w:val="0021481B"/>
    <w:rsid w:val="002233B6"/>
    <w:rsid w:val="00271427"/>
    <w:rsid w:val="0027476D"/>
    <w:rsid w:val="002B2692"/>
    <w:rsid w:val="002E38A1"/>
    <w:rsid w:val="00353C33"/>
    <w:rsid w:val="0039338D"/>
    <w:rsid w:val="003E66C6"/>
    <w:rsid w:val="004417F4"/>
    <w:rsid w:val="00465804"/>
    <w:rsid w:val="00476F23"/>
    <w:rsid w:val="00490D4F"/>
    <w:rsid w:val="004A2BC2"/>
    <w:rsid w:val="004C091A"/>
    <w:rsid w:val="00503212"/>
    <w:rsid w:val="00541D40"/>
    <w:rsid w:val="005667C5"/>
    <w:rsid w:val="00580F79"/>
    <w:rsid w:val="006174A6"/>
    <w:rsid w:val="00653978"/>
    <w:rsid w:val="006A3582"/>
    <w:rsid w:val="006C5C1E"/>
    <w:rsid w:val="00713EDC"/>
    <w:rsid w:val="007260FC"/>
    <w:rsid w:val="00796D2D"/>
    <w:rsid w:val="00811F01"/>
    <w:rsid w:val="0083126D"/>
    <w:rsid w:val="00872841"/>
    <w:rsid w:val="008E79FB"/>
    <w:rsid w:val="0099524D"/>
    <w:rsid w:val="00A60F57"/>
    <w:rsid w:val="00AA0B7A"/>
    <w:rsid w:val="00AB147F"/>
    <w:rsid w:val="00AE0C4E"/>
    <w:rsid w:val="00B163F6"/>
    <w:rsid w:val="00B95836"/>
    <w:rsid w:val="00C83FB5"/>
    <w:rsid w:val="00CA7D2D"/>
    <w:rsid w:val="00DA7254"/>
    <w:rsid w:val="00DC1671"/>
    <w:rsid w:val="00DD4763"/>
    <w:rsid w:val="00DE795A"/>
    <w:rsid w:val="00E36261"/>
    <w:rsid w:val="00EE7A56"/>
    <w:rsid w:val="00EF1976"/>
    <w:rsid w:val="00F17FAE"/>
    <w:rsid w:val="00F556BB"/>
    <w:rsid w:val="00F948F7"/>
    <w:rsid w:val="00FE6570"/>
    <w:rsid w:val="00FE7D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4ED1745-103B-4623-8E2A-F9E20F3F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jc w:val="both"/>
    </w:pPr>
    <w:rPr>
      <w:rFonts w:ascii="Arial" w:hAnsi="Arial"/>
      <w:sz w:val="22"/>
      <w:szCs w:val="24"/>
    </w:rPr>
  </w:style>
  <w:style w:type="paragraph" w:styleId="Nadpis1">
    <w:name w:val="heading 1"/>
    <w:basedOn w:val="Normln"/>
    <w:next w:val="Normln"/>
    <w:autoRedefine/>
    <w:qFormat/>
    <w:rsid w:val="0017588F"/>
    <w:pPr>
      <w:keepNext/>
      <w:widowControl w:val="0"/>
      <w:numPr>
        <w:numId w:val="4"/>
      </w:numPr>
      <w:shd w:val="pct20" w:color="auto" w:fill="auto"/>
      <w:suppressAutoHyphens w:val="0"/>
      <w:spacing w:before="600" w:after="300" w:line="100" w:lineRule="exact"/>
      <w:jc w:val="center"/>
      <w:outlineLvl w:val="0"/>
    </w:pPr>
    <w:rPr>
      <w:rFonts w:ascii="Times New Roman" w:hAnsi="Times New Roman"/>
      <w:bCs/>
      <w:kern w:val="28"/>
      <w:sz w:val="24"/>
    </w:rPr>
  </w:style>
  <w:style w:type="paragraph" w:styleId="Nadpis2">
    <w:name w:val="heading 2"/>
    <w:basedOn w:val="Normln"/>
    <w:next w:val="Normln"/>
    <w:qFormat/>
    <w:pPr>
      <w:keepNext/>
      <w:numPr>
        <w:ilvl w:val="1"/>
        <w:numId w:val="4"/>
      </w:numPr>
      <w:spacing w:before="140"/>
      <w:jc w:val="left"/>
      <w:outlineLvl w:val="1"/>
    </w:pPr>
    <w:rPr>
      <w:b/>
      <w:bCs/>
    </w:rPr>
  </w:style>
  <w:style w:type="paragraph" w:styleId="Nadpis3">
    <w:name w:val="heading 3"/>
    <w:basedOn w:val="Normln"/>
    <w:next w:val="Normln"/>
    <w:qFormat/>
    <w:pPr>
      <w:keepNext/>
      <w:spacing w:before="240" w:after="60"/>
      <w:outlineLvl w:val="2"/>
    </w:pPr>
    <w:rPr>
      <w:rFonts w:cs="Arial"/>
      <w:b/>
      <w:bCs/>
      <w:sz w:val="26"/>
      <w:szCs w:val="26"/>
    </w:rPr>
  </w:style>
  <w:style w:type="paragraph" w:styleId="Nadpis4">
    <w:name w:val="heading 4"/>
    <w:basedOn w:val="Normln"/>
    <w:next w:val="Normln"/>
    <w:qFormat/>
    <w:pPr>
      <w:keepNext/>
      <w:ind w:left="360"/>
      <w:outlineLvl w:val="3"/>
    </w:pPr>
    <w:rPr>
      <w:rFonts w:cs="Arial"/>
      <w:b/>
      <w:bCs/>
      <w:iCs/>
      <w:kern w:val="2"/>
      <w:sz w:val="24"/>
    </w:rPr>
  </w:style>
  <w:style w:type="paragraph" w:styleId="Nadpis5">
    <w:name w:val="heading 5"/>
    <w:basedOn w:val="Normln"/>
    <w:next w:val="Normln"/>
    <w:qFormat/>
    <w:pPr>
      <w:keepNext/>
      <w:widowControl w:val="0"/>
      <w:numPr>
        <w:numId w:val="5"/>
      </w:numPr>
      <w:tabs>
        <w:tab w:val="clear" w:pos="360"/>
        <w:tab w:val="num" w:pos="284"/>
      </w:tabs>
      <w:suppressAutoHyphens w:val="0"/>
      <w:outlineLvl w:val="4"/>
    </w:pPr>
    <w:rPr>
      <w:rFonts w:ascii="Times New Roman" w:hAnsi="Times New Roman"/>
      <w:kern w:val="2"/>
      <w:sz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nadpis40">
    <w:name w:val="nadpis 4"/>
    <w:basedOn w:val="Nadpis3"/>
    <w:pPr>
      <w:spacing w:before="0" w:after="0"/>
      <w:jc w:val="center"/>
    </w:pPr>
    <w:rPr>
      <w:rFonts w:ascii="Times New Roman" w:hAnsi="Times New Roman"/>
    </w:rPr>
  </w:style>
  <w:style w:type="paragraph" w:customStyle="1" w:styleId="StylNadpis3vzorekdnSvtlezelen">
    <w:name w:val="Styl Nadpis 3 + vzorek: Žádný (Světle zelená)"/>
    <w:basedOn w:val="Nadpis3"/>
    <w:pPr>
      <w:keepNext w:val="0"/>
      <w:widowControl w:val="0"/>
      <w:shd w:val="clear" w:color="auto" w:fill="CCFFCC"/>
      <w:suppressAutoHyphens w:val="0"/>
      <w:spacing w:before="160" w:after="100"/>
      <w:ind w:left="720"/>
      <w:jc w:val="left"/>
    </w:pPr>
    <w:rPr>
      <w:rFonts w:cs="Times New Roman"/>
      <w:sz w:val="20"/>
      <w:szCs w:val="20"/>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iln">
    <w:name w:val="Strong"/>
    <w:qFormat/>
    <w:rPr>
      <w:b/>
      <w:bCs/>
    </w:rPr>
  </w:style>
  <w:style w:type="character" w:styleId="Hypertextovodkaz">
    <w:name w:val="Hyperlink"/>
    <w:rPr>
      <w:color w:val="0000FF"/>
      <w:u w:val="single"/>
    </w:rPr>
  </w:style>
  <w:style w:type="paragraph" w:styleId="Zkladntext">
    <w:name w:val="Body Text"/>
    <w:basedOn w:val="Normln"/>
    <w:pPr>
      <w:suppressAutoHyphens w:val="0"/>
      <w:jc w:val="left"/>
    </w:pPr>
    <w:rPr>
      <w:rFonts w:cs="Arial"/>
      <w:kern w:val="2"/>
      <w:sz w:val="18"/>
    </w:rPr>
  </w:style>
  <w:style w:type="paragraph" w:styleId="Zkladntext2">
    <w:name w:val="Body Text 2"/>
    <w:basedOn w:val="Normln"/>
    <w:pPr>
      <w:jc w:val="left"/>
    </w:pPr>
    <w:rPr>
      <w:rFonts w:cs="Arial"/>
      <w:kern w:val="2"/>
    </w:rPr>
  </w:style>
  <w:style w:type="character" w:styleId="slostrnky">
    <w:name w:val="page number"/>
    <w:basedOn w:val="Standardnpsmoodstavce"/>
  </w:style>
  <w:style w:type="paragraph" w:styleId="Textbubliny">
    <w:name w:val="Balloon Text"/>
    <w:basedOn w:val="Normln"/>
    <w:semiHidden/>
    <w:rPr>
      <w:rFonts w:ascii="Tahoma" w:hAnsi="Tahoma" w:cs="Tahoma"/>
      <w:sz w:val="16"/>
      <w:szCs w:val="16"/>
    </w:rPr>
  </w:style>
  <w:style w:type="paragraph" w:styleId="Seznam2">
    <w:name w:val="List 2"/>
    <w:basedOn w:val="Normln"/>
    <w:rsid w:val="0017588F"/>
    <w:pPr>
      <w:suppressAutoHyphens w:val="0"/>
      <w:autoSpaceDE w:val="0"/>
      <w:autoSpaceDN w:val="0"/>
      <w:ind w:left="566" w:hanging="283"/>
      <w:jc w:val="left"/>
    </w:pPr>
    <w:rPr>
      <w:rFonts w:ascii="Times New Roman" w:hAnsi="Times New Roman"/>
      <w:sz w:val="20"/>
      <w:szCs w:val="20"/>
    </w:rPr>
  </w:style>
  <w:style w:type="paragraph" w:styleId="Nzev">
    <w:name w:val="Title"/>
    <w:basedOn w:val="Normln"/>
    <w:qFormat/>
    <w:rsid w:val="00872841"/>
    <w:pPr>
      <w:suppressAutoHyphens w:val="0"/>
      <w:jc w:val="center"/>
    </w:pPr>
    <w:rPr>
      <w:rFonts w:ascii="Times New Roman" w:hAnsi="Times New Roman"/>
      <w:b/>
      <w:bCs/>
      <w:sz w:val="28"/>
      <w:szCs w:val="20"/>
    </w:rPr>
  </w:style>
  <w:style w:type="paragraph" w:styleId="Normlnweb">
    <w:name w:val="Normal (Web)"/>
    <w:basedOn w:val="Normln"/>
    <w:uiPriority w:val="99"/>
    <w:unhideWhenUsed/>
    <w:rsid w:val="00503212"/>
    <w:pPr>
      <w:suppressAutoHyphens w:val="0"/>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595542">
      <w:bodyDiv w:val="1"/>
      <w:marLeft w:val="0"/>
      <w:marRight w:val="0"/>
      <w:marTop w:val="0"/>
      <w:marBottom w:val="0"/>
      <w:divBdr>
        <w:top w:val="none" w:sz="0" w:space="0" w:color="auto"/>
        <w:left w:val="none" w:sz="0" w:space="0" w:color="auto"/>
        <w:bottom w:val="none" w:sz="0" w:space="0" w:color="auto"/>
        <w:right w:val="none" w:sz="0" w:space="0" w:color="auto"/>
      </w:divBdr>
    </w:div>
    <w:div w:id="169896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locha\hlav_OH.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hlav_OH.dot</Template>
  <TotalTime>0</TotalTime>
  <Pages>3</Pages>
  <Words>1522</Words>
  <Characters>8984</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Hlavičkový papír</vt:lpstr>
    </vt:vector>
  </TitlesOfParts>
  <Company>Městská část Praha 2</Company>
  <LinksUpToDate>false</LinksUpToDate>
  <CharactersWithSpaces>10486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Hlavičkový papír</dc:title>
  <dc:subject/>
  <dc:creator>user</dc:creator>
  <cp:keywords/>
  <dc:description/>
  <cp:lastModifiedBy>SaraRa</cp:lastModifiedBy>
  <cp:revision>2</cp:revision>
  <cp:lastPrinted>2019-08-09T06:31:00Z</cp:lastPrinted>
  <dcterms:created xsi:type="dcterms:W3CDTF">2019-08-13T10:17:00Z</dcterms:created>
  <dcterms:modified xsi:type="dcterms:W3CDTF">2019-08-13T10:17:00Z</dcterms:modified>
</cp:coreProperties>
</file>